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23F" w:rsidRDefault="0081223F" w:rsidP="0081223F"/>
    <w:p w:rsidR="0081223F" w:rsidRDefault="00F555B8" w:rsidP="00687BF8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37ACAE" wp14:editId="15E88DC5">
                <wp:simplePos x="0" y="0"/>
                <wp:positionH relativeFrom="margin">
                  <wp:posOffset>3224530</wp:posOffset>
                </wp:positionH>
                <wp:positionV relativeFrom="paragraph">
                  <wp:posOffset>207010</wp:posOffset>
                </wp:positionV>
                <wp:extent cx="2409825" cy="485775"/>
                <wp:effectExtent l="0" t="0" r="9525" b="952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BAC" w:rsidRPr="000F5426" w:rsidRDefault="000F5426" w:rsidP="00123BA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Cs/>
                                <w:noProof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0F5426">
                              <w:rPr>
                                <w:rFonts w:ascii="Century Gothic" w:hAnsi="Century Gothic"/>
                                <w:bCs/>
                                <w:noProof/>
                                <w:color w:val="000000"/>
                                <w:sz w:val="44"/>
                                <w:szCs w:val="44"/>
                              </w:rPr>
                              <w:t>Comité central</w:t>
                            </w:r>
                          </w:p>
                          <w:p w:rsidR="00B83116" w:rsidRPr="00A46044" w:rsidRDefault="00B83116" w:rsidP="00123BA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7AC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3.9pt;margin-top:16.3pt;width:189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" o:allowincell="f" stroked="f">
                <v:textbox>
                  <w:txbxContent>
                    <w:p w:rsidR="00123BAC" w:rsidRPr="000F5426" w:rsidRDefault="000F5426" w:rsidP="00123BAC">
                      <w:pPr>
                        <w:spacing w:after="0" w:line="240" w:lineRule="auto"/>
                        <w:rPr>
                          <w:rFonts w:ascii="Century Gothic" w:hAnsi="Century Gothic"/>
                          <w:bCs/>
                          <w:noProof/>
                          <w:color w:val="000000"/>
                          <w:sz w:val="44"/>
                          <w:szCs w:val="44"/>
                        </w:rPr>
                      </w:pPr>
                      <w:r w:rsidRPr="000F5426">
                        <w:rPr>
                          <w:rFonts w:ascii="Century Gothic" w:hAnsi="Century Gothic"/>
                          <w:bCs/>
                          <w:noProof/>
                          <w:color w:val="000000"/>
                          <w:sz w:val="44"/>
                          <w:szCs w:val="44"/>
                        </w:rPr>
                        <w:t>Comité central</w:t>
                      </w:r>
                    </w:p>
                    <w:p w:rsidR="00B83116" w:rsidRPr="00A46044" w:rsidRDefault="00B83116" w:rsidP="00123BAC">
                      <w:pPr>
                        <w:spacing w:after="0" w:line="240" w:lineRule="auto"/>
                        <w:rPr>
                          <w:rFonts w:ascii="Century Gothic" w:hAnsi="Century Gothic"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87BF8" w:rsidRDefault="00687BF8" w:rsidP="00687BF8"/>
    <w:p w:rsidR="00687BF8" w:rsidRDefault="00687BF8" w:rsidP="00687BF8"/>
    <w:p w:rsidR="00687BF8" w:rsidRDefault="00687BF8" w:rsidP="00687BF8">
      <w:pPr>
        <w:spacing w:after="0" w:line="240" w:lineRule="auto"/>
      </w:pPr>
    </w:p>
    <w:p w:rsidR="00D366D5" w:rsidRDefault="00D366D5" w:rsidP="00F25AA6">
      <w:pPr>
        <w:tabs>
          <w:tab w:val="left" w:pos="5245"/>
        </w:tabs>
        <w:spacing w:after="0" w:line="240" w:lineRule="auto"/>
      </w:pPr>
    </w:p>
    <w:p w:rsidR="008D68FF" w:rsidRDefault="008D68FF" w:rsidP="00F25AA6">
      <w:pPr>
        <w:tabs>
          <w:tab w:val="left" w:pos="5245"/>
        </w:tabs>
        <w:spacing w:after="0" w:line="240" w:lineRule="auto"/>
      </w:pPr>
    </w:p>
    <w:p w:rsidR="00730B42" w:rsidRDefault="00B60E06" w:rsidP="00730B42">
      <w:pPr>
        <w:spacing w:line="240" w:lineRule="auto"/>
        <w:jc w:val="center"/>
        <w:rPr>
          <w:b/>
          <w:sz w:val="32"/>
          <w:szCs w:val="32"/>
        </w:rPr>
      </w:pPr>
      <w:r w:rsidRPr="00C85546">
        <w:rPr>
          <w:b/>
          <w:sz w:val="32"/>
          <w:szCs w:val="32"/>
        </w:rPr>
        <w:t>COMMUNIQUE OFFICIEL</w:t>
      </w:r>
      <w:r w:rsidR="002E43D2">
        <w:rPr>
          <w:b/>
          <w:sz w:val="32"/>
          <w:szCs w:val="32"/>
        </w:rPr>
        <w:t xml:space="preserve"> </w:t>
      </w:r>
      <w:r w:rsidR="008F460B">
        <w:rPr>
          <w:b/>
          <w:sz w:val="32"/>
          <w:szCs w:val="32"/>
        </w:rPr>
        <w:t>du</w:t>
      </w:r>
      <w:r w:rsidR="002E43D2">
        <w:rPr>
          <w:b/>
          <w:sz w:val="32"/>
          <w:szCs w:val="32"/>
        </w:rPr>
        <w:t xml:space="preserve"> </w:t>
      </w:r>
      <w:r w:rsidR="006E773D">
        <w:rPr>
          <w:b/>
          <w:sz w:val="32"/>
          <w:szCs w:val="32"/>
        </w:rPr>
        <w:t>01</w:t>
      </w:r>
      <w:r w:rsidR="002E43D2">
        <w:rPr>
          <w:b/>
          <w:sz w:val="32"/>
          <w:szCs w:val="32"/>
        </w:rPr>
        <w:t>.0</w:t>
      </w:r>
      <w:r w:rsidR="006E773D">
        <w:rPr>
          <w:b/>
          <w:sz w:val="32"/>
          <w:szCs w:val="32"/>
        </w:rPr>
        <w:t>5</w:t>
      </w:r>
      <w:bookmarkStart w:id="0" w:name="_GoBack"/>
      <w:bookmarkEnd w:id="0"/>
      <w:r w:rsidR="002E43D2">
        <w:rPr>
          <w:b/>
          <w:sz w:val="32"/>
          <w:szCs w:val="32"/>
        </w:rPr>
        <w:t>.2019</w:t>
      </w:r>
    </w:p>
    <w:p w:rsidR="00730B42" w:rsidRPr="00730B42" w:rsidRDefault="00730B42" w:rsidP="009053E5">
      <w:pPr>
        <w:spacing w:line="240" w:lineRule="auto"/>
        <w:jc w:val="both"/>
        <w:rPr>
          <w:b/>
          <w:sz w:val="2"/>
          <w:szCs w:val="2"/>
        </w:rPr>
      </w:pPr>
    </w:p>
    <w:p w:rsidR="00B60E06" w:rsidRPr="00730B42" w:rsidRDefault="00B60E06" w:rsidP="009053E5">
      <w:pPr>
        <w:spacing w:line="240" w:lineRule="auto"/>
        <w:jc w:val="both"/>
        <w:rPr>
          <w:sz w:val="20"/>
          <w:szCs w:val="20"/>
        </w:rPr>
      </w:pPr>
      <w:r w:rsidRPr="00730B42">
        <w:rPr>
          <w:sz w:val="20"/>
          <w:szCs w:val="20"/>
        </w:rPr>
        <w:t xml:space="preserve">Afin de répondre aux objectifs de réorganisation de ses structures, l’Association Jurassienne de Football </w:t>
      </w:r>
      <w:r w:rsidR="009053E5">
        <w:rPr>
          <w:sz w:val="20"/>
          <w:szCs w:val="20"/>
        </w:rPr>
        <w:t xml:space="preserve">(AJF) </w:t>
      </w:r>
      <w:r w:rsidRPr="00730B42">
        <w:rPr>
          <w:sz w:val="20"/>
          <w:szCs w:val="20"/>
        </w:rPr>
        <w:t>vous informe ci-après des principales adaptations apportées soit :</w:t>
      </w:r>
    </w:p>
    <w:p w:rsidR="00B60E06" w:rsidRPr="00730B42" w:rsidRDefault="00B60E06" w:rsidP="00730B42">
      <w:pPr>
        <w:spacing w:line="240" w:lineRule="auto"/>
        <w:rPr>
          <w:b/>
          <w:sz w:val="20"/>
          <w:szCs w:val="20"/>
        </w:rPr>
      </w:pPr>
      <w:r w:rsidRPr="00730B42">
        <w:rPr>
          <w:b/>
          <w:sz w:val="20"/>
          <w:szCs w:val="20"/>
        </w:rPr>
        <w:t xml:space="preserve">Impacts sur l’organisation : </w:t>
      </w:r>
    </w:p>
    <w:p w:rsidR="00B60E06" w:rsidRPr="00730B42" w:rsidRDefault="00B60E06" w:rsidP="00730B42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730B42">
        <w:rPr>
          <w:sz w:val="20"/>
          <w:szCs w:val="20"/>
        </w:rPr>
        <w:t>suppression de l’entité Comité de Jeu (CJ).</w:t>
      </w:r>
    </w:p>
    <w:p w:rsidR="00B60E06" w:rsidRPr="00730B42" w:rsidRDefault="00B60E06" w:rsidP="00B60E06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730B42">
        <w:rPr>
          <w:sz w:val="20"/>
          <w:szCs w:val="20"/>
        </w:rPr>
        <w:t>suppression de l’entité Commission Technique et des Juniors (CTJ).</w:t>
      </w:r>
    </w:p>
    <w:p w:rsidR="00B60E06" w:rsidRPr="00730B42" w:rsidRDefault="00B60E06" w:rsidP="00B60E06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730B42">
        <w:rPr>
          <w:sz w:val="20"/>
          <w:szCs w:val="20"/>
        </w:rPr>
        <w:t>création de 2 départements :</w:t>
      </w:r>
      <w:r w:rsidRPr="00730B42">
        <w:rPr>
          <w:sz w:val="20"/>
          <w:szCs w:val="20"/>
        </w:rPr>
        <w:br/>
        <w:t>° Département Football de Base (DFB)</w:t>
      </w:r>
      <w:r w:rsidRPr="00730B42">
        <w:rPr>
          <w:sz w:val="20"/>
          <w:szCs w:val="20"/>
        </w:rPr>
        <w:br/>
        <w:t>° Département Football d’Elite (DFE).</w:t>
      </w:r>
    </w:p>
    <w:p w:rsidR="00B60E06" w:rsidRPr="00730B42" w:rsidRDefault="00B60E06" w:rsidP="00B60E06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730B42">
        <w:rPr>
          <w:sz w:val="20"/>
          <w:szCs w:val="20"/>
        </w:rPr>
        <w:t>activités des “ex“ CJ et CTJ regroupées sous le Département Football de Base.</w:t>
      </w:r>
    </w:p>
    <w:p w:rsidR="00B60E06" w:rsidRPr="00730B42" w:rsidRDefault="00B60E06" w:rsidP="00B60E06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730B42">
        <w:rPr>
          <w:sz w:val="20"/>
          <w:szCs w:val="20"/>
        </w:rPr>
        <w:t>délégués AFBJ (CJ et Football de Base) issus du Département Football de Base.</w:t>
      </w:r>
      <w:r w:rsidRPr="00730B42">
        <w:rPr>
          <w:sz w:val="20"/>
          <w:szCs w:val="20"/>
        </w:rPr>
        <w:br/>
      </w:r>
    </w:p>
    <w:p w:rsidR="00B60E06" w:rsidRPr="00730B42" w:rsidRDefault="00B60E06" w:rsidP="00730B42">
      <w:pPr>
        <w:spacing w:line="240" w:lineRule="auto"/>
        <w:rPr>
          <w:b/>
          <w:sz w:val="20"/>
          <w:szCs w:val="20"/>
        </w:rPr>
      </w:pPr>
      <w:r w:rsidRPr="00730B42">
        <w:rPr>
          <w:b/>
          <w:sz w:val="20"/>
          <w:szCs w:val="20"/>
        </w:rPr>
        <w:t>Impacts sur les personnes :</w:t>
      </w:r>
    </w:p>
    <w:p w:rsidR="00B60E06" w:rsidRPr="00730B42" w:rsidRDefault="00B60E06" w:rsidP="00730B42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730B42">
        <w:rPr>
          <w:b/>
          <w:sz w:val="20"/>
          <w:szCs w:val="20"/>
        </w:rPr>
        <w:t xml:space="preserve">Jacques </w:t>
      </w:r>
      <w:proofErr w:type="spellStart"/>
      <w:r w:rsidRPr="00730B42">
        <w:rPr>
          <w:b/>
          <w:sz w:val="20"/>
          <w:szCs w:val="20"/>
        </w:rPr>
        <w:t>Tosoni</w:t>
      </w:r>
      <w:proofErr w:type="spellEnd"/>
      <w:r w:rsidRPr="00730B42">
        <w:rPr>
          <w:sz w:val="20"/>
          <w:szCs w:val="20"/>
        </w:rPr>
        <w:t> : fin de mandat de Président du Comité de Jeu AJF au terme</w:t>
      </w:r>
      <w:r w:rsidR="002E0416">
        <w:rPr>
          <w:sz w:val="20"/>
          <w:szCs w:val="20"/>
        </w:rPr>
        <w:t xml:space="preserve"> </w:t>
      </w:r>
      <w:r w:rsidRPr="00730B42">
        <w:rPr>
          <w:sz w:val="20"/>
          <w:szCs w:val="20"/>
        </w:rPr>
        <w:t>de la</w:t>
      </w:r>
      <w:r w:rsidR="002E0416">
        <w:rPr>
          <w:sz w:val="20"/>
          <w:szCs w:val="20"/>
        </w:rPr>
        <w:br/>
      </w:r>
      <w:r w:rsidRPr="00730B42">
        <w:rPr>
          <w:sz w:val="20"/>
          <w:szCs w:val="20"/>
        </w:rPr>
        <w:t>saison 18/19.</w:t>
      </w:r>
    </w:p>
    <w:p w:rsidR="00B60E06" w:rsidRPr="00730B42" w:rsidRDefault="00B60E06" w:rsidP="00B60E06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730B42">
        <w:rPr>
          <w:b/>
          <w:sz w:val="20"/>
          <w:szCs w:val="20"/>
        </w:rPr>
        <w:t xml:space="preserve">Hugues </w:t>
      </w:r>
      <w:proofErr w:type="spellStart"/>
      <w:r w:rsidRPr="00730B42">
        <w:rPr>
          <w:b/>
          <w:sz w:val="20"/>
          <w:szCs w:val="20"/>
        </w:rPr>
        <w:t>Brahier</w:t>
      </w:r>
      <w:proofErr w:type="spellEnd"/>
      <w:r w:rsidRPr="00730B42">
        <w:rPr>
          <w:sz w:val="20"/>
          <w:szCs w:val="20"/>
        </w:rPr>
        <w:t> : fin de mandat de responsable informatique (Comité Central) au</w:t>
      </w:r>
      <w:r w:rsidR="009053E5">
        <w:rPr>
          <w:sz w:val="20"/>
          <w:szCs w:val="20"/>
        </w:rPr>
        <w:br/>
      </w:r>
      <w:r w:rsidRPr="00730B42">
        <w:rPr>
          <w:sz w:val="20"/>
          <w:szCs w:val="20"/>
        </w:rPr>
        <w:t>terme</w:t>
      </w:r>
      <w:r w:rsidR="009053E5">
        <w:rPr>
          <w:sz w:val="20"/>
          <w:szCs w:val="20"/>
        </w:rPr>
        <w:t xml:space="preserve"> </w:t>
      </w:r>
      <w:r w:rsidRPr="00730B42">
        <w:rPr>
          <w:sz w:val="20"/>
          <w:szCs w:val="20"/>
        </w:rPr>
        <w:t xml:space="preserve">de la saison 18/19. </w:t>
      </w:r>
    </w:p>
    <w:p w:rsidR="00B60E06" w:rsidRPr="00730B42" w:rsidRDefault="00B60E06" w:rsidP="00B60E06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730B42">
        <w:rPr>
          <w:b/>
          <w:sz w:val="20"/>
          <w:szCs w:val="20"/>
        </w:rPr>
        <w:t xml:space="preserve">Patrick </w:t>
      </w:r>
      <w:proofErr w:type="spellStart"/>
      <w:r w:rsidRPr="00730B42">
        <w:rPr>
          <w:b/>
          <w:sz w:val="20"/>
          <w:szCs w:val="20"/>
        </w:rPr>
        <w:t>Waespe</w:t>
      </w:r>
      <w:proofErr w:type="spellEnd"/>
      <w:r w:rsidRPr="00730B42">
        <w:rPr>
          <w:sz w:val="20"/>
          <w:szCs w:val="20"/>
        </w:rPr>
        <w:t> : nouveau délégué AJF au Comité de Jeu AFBJ dès la saison 19/20.</w:t>
      </w:r>
      <w:r w:rsidR="00730B42" w:rsidRPr="00730B42">
        <w:rPr>
          <w:sz w:val="20"/>
          <w:szCs w:val="20"/>
        </w:rPr>
        <w:br/>
      </w:r>
      <w:r w:rsidRPr="00730B42">
        <w:rPr>
          <w:sz w:val="20"/>
          <w:szCs w:val="20"/>
        </w:rPr>
        <w:t>À ce titre, il prend en charge la préparation de la saison 19/20.</w:t>
      </w:r>
    </w:p>
    <w:p w:rsidR="00B60E06" w:rsidRPr="00730B42" w:rsidRDefault="00B60E06" w:rsidP="00B60E06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730B42">
        <w:rPr>
          <w:b/>
          <w:sz w:val="20"/>
          <w:szCs w:val="20"/>
        </w:rPr>
        <w:t xml:space="preserve">Francis </w:t>
      </w:r>
      <w:proofErr w:type="spellStart"/>
      <w:r w:rsidRPr="00730B42">
        <w:rPr>
          <w:b/>
          <w:sz w:val="20"/>
          <w:szCs w:val="20"/>
        </w:rPr>
        <w:t>Périat</w:t>
      </w:r>
      <w:proofErr w:type="spellEnd"/>
      <w:r w:rsidRPr="00730B42">
        <w:rPr>
          <w:sz w:val="20"/>
          <w:szCs w:val="20"/>
        </w:rPr>
        <w:t> : président du Département Football de Base dès le 01.05.2019.</w:t>
      </w:r>
    </w:p>
    <w:p w:rsidR="00B60E06" w:rsidRPr="00730B42" w:rsidRDefault="00B60E06" w:rsidP="00B60E06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730B42">
        <w:rPr>
          <w:b/>
          <w:sz w:val="20"/>
          <w:szCs w:val="20"/>
        </w:rPr>
        <w:t>Cédric Huber</w:t>
      </w:r>
      <w:r w:rsidRPr="00730B42">
        <w:rPr>
          <w:sz w:val="20"/>
          <w:szCs w:val="20"/>
        </w:rPr>
        <w:t> : responsable de toutes les activités du Football Féminin (Coupe JU, championnats) dès la saison 19/20.</w:t>
      </w:r>
    </w:p>
    <w:p w:rsidR="00B60E06" w:rsidRPr="00730B42" w:rsidRDefault="00B60E06" w:rsidP="00B60E06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730B42">
        <w:rPr>
          <w:b/>
          <w:sz w:val="20"/>
          <w:szCs w:val="20"/>
        </w:rPr>
        <w:t xml:space="preserve">Claude </w:t>
      </w:r>
      <w:proofErr w:type="spellStart"/>
      <w:r w:rsidRPr="00730B42">
        <w:rPr>
          <w:b/>
          <w:sz w:val="20"/>
          <w:szCs w:val="20"/>
        </w:rPr>
        <w:t>Ciocchi</w:t>
      </w:r>
      <w:proofErr w:type="spellEnd"/>
      <w:r w:rsidRPr="00730B42">
        <w:rPr>
          <w:sz w:val="20"/>
          <w:szCs w:val="20"/>
        </w:rPr>
        <w:t> : nouveau responsable sportif du Département Football Elite dès la</w:t>
      </w:r>
      <w:r w:rsidR="009053E5">
        <w:rPr>
          <w:sz w:val="20"/>
          <w:szCs w:val="20"/>
        </w:rPr>
        <w:br/>
      </w:r>
      <w:r w:rsidRPr="00730B42">
        <w:rPr>
          <w:sz w:val="20"/>
          <w:szCs w:val="20"/>
        </w:rPr>
        <w:t xml:space="preserve">saison 19/20. </w:t>
      </w:r>
      <w:r w:rsidR="009053E5">
        <w:rPr>
          <w:sz w:val="20"/>
          <w:szCs w:val="20"/>
        </w:rPr>
        <w:t>A</w:t>
      </w:r>
      <w:r w:rsidRPr="00730B42">
        <w:rPr>
          <w:sz w:val="20"/>
          <w:szCs w:val="20"/>
        </w:rPr>
        <w:t xml:space="preserve">vec le président de l’AJF, </w:t>
      </w:r>
      <w:r w:rsidR="009053E5">
        <w:rPr>
          <w:sz w:val="20"/>
          <w:szCs w:val="20"/>
        </w:rPr>
        <w:t xml:space="preserve">il sera </w:t>
      </w:r>
      <w:r w:rsidRPr="00730B42">
        <w:rPr>
          <w:sz w:val="20"/>
          <w:szCs w:val="20"/>
        </w:rPr>
        <w:t>le 2</w:t>
      </w:r>
      <w:r w:rsidRPr="00730B42">
        <w:rPr>
          <w:sz w:val="20"/>
          <w:szCs w:val="20"/>
          <w:vertAlign w:val="superscript"/>
        </w:rPr>
        <w:t>ème</w:t>
      </w:r>
      <w:r w:rsidRPr="00730B42">
        <w:rPr>
          <w:sz w:val="20"/>
          <w:szCs w:val="20"/>
        </w:rPr>
        <w:t xml:space="preserve"> représentant AJF au sein</w:t>
      </w:r>
      <w:r w:rsidR="00730B42">
        <w:rPr>
          <w:sz w:val="20"/>
          <w:szCs w:val="20"/>
        </w:rPr>
        <w:t xml:space="preserve"> </w:t>
      </w:r>
      <w:r w:rsidRPr="00730B42">
        <w:rPr>
          <w:sz w:val="20"/>
          <w:szCs w:val="20"/>
        </w:rPr>
        <w:t>du M</w:t>
      </w:r>
      <w:r w:rsidR="009053E5">
        <w:rPr>
          <w:sz w:val="20"/>
          <w:szCs w:val="20"/>
        </w:rPr>
        <w:t>a</w:t>
      </w:r>
      <w:r w:rsidRPr="00730B42">
        <w:rPr>
          <w:sz w:val="20"/>
          <w:szCs w:val="20"/>
        </w:rPr>
        <w:t>n</w:t>
      </w:r>
      <w:r w:rsidR="009053E5">
        <w:rPr>
          <w:sz w:val="20"/>
          <w:szCs w:val="20"/>
        </w:rPr>
        <w:t>agement</w:t>
      </w:r>
      <w:r w:rsidRPr="00730B42">
        <w:rPr>
          <w:sz w:val="20"/>
          <w:szCs w:val="20"/>
        </w:rPr>
        <w:t xml:space="preserve"> </w:t>
      </w:r>
      <w:proofErr w:type="spellStart"/>
      <w:r w:rsidRPr="00730B42">
        <w:rPr>
          <w:sz w:val="20"/>
          <w:szCs w:val="20"/>
        </w:rPr>
        <w:t>Board</w:t>
      </w:r>
      <w:proofErr w:type="spellEnd"/>
      <w:r w:rsidRPr="00730B42">
        <w:rPr>
          <w:sz w:val="20"/>
          <w:szCs w:val="20"/>
        </w:rPr>
        <w:t xml:space="preserve"> BEJUNE.</w:t>
      </w:r>
    </w:p>
    <w:p w:rsidR="00B60E06" w:rsidRPr="00730B42" w:rsidRDefault="00B60E06" w:rsidP="00B60E06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730B42">
        <w:rPr>
          <w:b/>
          <w:sz w:val="20"/>
          <w:szCs w:val="20"/>
        </w:rPr>
        <w:t xml:space="preserve">Bertrand </w:t>
      </w:r>
      <w:proofErr w:type="spellStart"/>
      <w:r w:rsidRPr="00730B42">
        <w:rPr>
          <w:b/>
          <w:sz w:val="20"/>
          <w:szCs w:val="20"/>
        </w:rPr>
        <w:t>Choffat</w:t>
      </w:r>
      <w:proofErr w:type="spellEnd"/>
      <w:r w:rsidRPr="00730B42">
        <w:rPr>
          <w:sz w:val="20"/>
          <w:szCs w:val="20"/>
        </w:rPr>
        <w:t xml:space="preserve"> : nouveau coach des entraîneurs du Team Jura dès la saison 19/20. </w:t>
      </w:r>
      <w:r w:rsidR="00730B42" w:rsidRPr="00730B42">
        <w:rPr>
          <w:sz w:val="20"/>
          <w:szCs w:val="20"/>
        </w:rPr>
        <w:br/>
      </w:r>
    </w:p>
    <w:p w:rsidR="00B60E06" w:rsidRPr="00730B42" w:rsidRDefault="00B60E06" w:rsidP="00730B42">
      <w:pPr>
        <w:spacing w:line="240" w:lineRule="auto"/>
        <w:rPr>
          <w:b/>
          <w:sz w:val="20"/>
          <w:szCs w:val="20"/>
        </w:rPr>
      </w:pPr>
      <w:r w:rsidRPr="00730B42">
        <w:rPr>
          <w:b/>
          <w:sz w:val="20"/>
          <w:szCs w:val="20"/>
        </w:rPr>
        <w:t>Organigrammes AJF :</w:t>
      </w:r>
    </w:p>
    <w:p w:rsidR="00B60E06" w:rsidRPr="00730B42" w:rsidRDefault="00B60E06" w:rsidP="00730B42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730B42">
        <w:rPr>
          <w:sz w:val="20"/>
          <w:szCs w:val="20"/>
        </w:rPr>
        <w:t>Comité Central (</w:t>
      </w:r>
      <w:r w:rsidRPr="00730B42">
        <w:rPr>
          <w:b/>
          <w:i/>
          <w:sz w:val="20"/>
          <w:szCs w:val="20"/>
        </w:rPr>
        <w:t>voir Annexe 1</w:t>
      </w:r>
      <w:r w:rsidRPr="00730B42">
        <w:rPr>
          <w:sz w:val="20"/>
          <w:szCs w:val="20"/>
        </w:rPr>
        <w:t>)</w:t>
      </w:r>
    </w:p>
    <w:p w:rsidR="00B60E06" w:rsidRPr="00730B42" w:rsidRDefault="00B60E06" w:rsidP="00B60E06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730B42">
        <w:rPr>
          <w:sz w:val="20"/>
          <w:szCs w:val="20"/>
        </w:rPr>
        <w:t>Département Football de Base (</w:t>
      </w:r>
      <w:r w:rsidRPr="00730B42">
        <w:rPr>
          <w:b/>
          <w:i/>
          <w:sz w:val="20"/>
          <w:szCs w:val="20"/>
        </w:rPr>
        <w:t>voir Annexe 2</w:t>
      </w:r>
      <w:r w:rsidRPr="00730B42">
        <w:rPr>
          <w:sz w:val="20"/>
          <w:szCs w:val="20"/>
        </w:rPr>
        <w:t>)</w:t>
      </w:r>
    </w:p>
    <w:p w:rsidR="00B60E06" w:rsidRPr="00730B42" w:rsidRDefault="00B60E06" w:rsidP="00B60E06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730B42">
        <w:rPr>
          <w:sz w:val="20"/>
          <w:szCs w:val="20"/>
        </w:rPr>
        <w:t>Département Football Elite (</w:t>
      </w:r>
      <w:r w:rsidRPr="00730B42">
        <w:rPr>
          <w:b/>
          <w:i/>
          <w:sz w:val="20"/>
          <w:szCs w:val="20"/>
        </w:rPr>
        <w:t>voir Annexe 3</w:t>
      </w:r>
      <w:r w:rsidRPr="00730B42">
        <w:rPr>
          <w:sz w:val="20"/>
          <w:szCs w:val="20"/>
        </w:rPr>
        <w:t>)</w:t>
      </w:r>
      <w:r w:rsidRPr="00730B42">
        <w:rPr>
          <w:sz w:val="20"/>
          <w:szCs w:val="20"/>
        </w:rPr>
        <w:br/>
      </w:r>
    </w:p>
    <w:p w:rsidR="00B60E06" w:rsidRPr="00730B42" w:rsidRDefault="00B60E06" w:rsidP="00B60E06">
      <w:pPr>
        <w:rPr>
          <w:b/>
          <w:sz w:val="20"/>
          <w:szCs w:val="20"/>
        </w:rPr>
      </w:pPr>
      <w:r w:rsidRPr="00730B42">
        <w:rPr>
          <w:b/>
          <w:sz w:val="20"/>
          <w:szCs w:val="20"/>
        </w:rPr>
        <w:t>Entrée en vigueur :</w:t>
      </w:r>
    </w:p>
    <w:p w:rsidR="008D68FF" w:rsidRPr="00730B42" w:rsidRDefault="00B60E06" w:rsidP="00730B42">
      <w:pPr>
        <w:pStyle w:val="Paragraphedeliste"/>
        <w:numPr>
          <w:ilvl w:val="0"/>
          <w:numId w:val="3"/>
        </w:numPr>
        <w:rPr>
          <w:b/>
          <w:sz w:val="20"/>
          <w:szCs w:val="20"/>
        </w:rPr>
      </w:pPr>
      <w:r w:rsidRPr="00730B42">
        <w:rPr>
          <w:sz w:val="20"/>
          <w:szCs w:val="20"/>
        </w:rPr>
        <w:t xml:space="preserve">La nouvelle organisation de l’AJF va prendre effet au </w:t>
      </w:r>
      <w:r w:rsidRPr="00730B42">
        <w:rPr>
          <w:b/>
          <w:sz w:val="20"/>
          <w:szCs w:val="20"/>
        </w:rPr>
        <w:t>1</w:t>
      </w:r>
      <w:r w:rsidRPr="00730B42">
        <w:rPr>
          <w:b/>
          <w:sz w:val="20"/>
          <w:szCs w:val="20"/>
          <w:vertAlign w:val="superscript"/>
        </w:rPr>
        <w:t>er</w:t>
      </w:r>
      <w:r w:rsidRPr="00730B42">
        <w:rPr>
          <w:b/>
          <w:sz w:val="20"/>
          <w:szCs w:val="20"/>
        </w:rPr>
        <w:t xml:space="preserve"> mai 2019</w:t>
      </w:r>
      <w:r w:rsidRPr="00730B42">
        <w:rPr>
          <w:sz w:val="20"/>
          <w:szCs w:val="20"/>
        </w:rPr>
        <w:t xml:space="preserve"> et sera soumise à l’approbation des clubs AJF lors de l’</w:t>
      </w:r>
      <w:r w:rsidRPr="00730B42">
        <w:rPr>
          <w:b/>
          <w:sz w:val="20"/>
          <w:szCs w:val="20"/>
        </w:rPr>
        <w:t>Assemblée des Délégués (février 2020</w:t>
      </w:r>
      <w:r w:rsidR="00730B42">
        <w:rPr>
          <w:b/>
          <w:sz w:val="20"/>
          <w:szCs w:val="20"/>
        </w:rPr>
        <w:t>).</w:t>
      </w:r>
      <w:r w:rsidR="008D68FF" w:rsidRPr="00730B42">
        <w:rPr>
          <w:sz w:val="20"/>
          <w:szCs w:val="20"/>
        </w:rPr>
        <w:tab/>
      </w:r>
    </w:p>
    <w:p w:rsidR="008D68FF" w:rsidRPr="00730B42" w:rsidRDefault="008D68FF" w:rsidP="00F25AA6">
      <w:pPr>
        <w:tabs>
          <w:tab w:val="left" w:pos="5245"/>
        </w:tabs>
        <w:spacing w:after="0" w:line="240" w:lineRule="auto"/>
        <w:rPr>
          <w:sz w:val="20"/>
          <w:szCs w:val="20"/>
        </w:rPr>
      </w:pPr>
      <w:r w:rsidRPr="00730B42">
        <w:rPr>
          <w:sz w:val="20"/>
          <w:szCs w:val="20"/>
        </w:rPr>
        <w:tab/>
      </w:r>
    </w:p>
    <w:p w:rsidR="00AA44AC" w:rsidRPr="00730B42" w:rsidRDefault="00AA44AC" w:rsidP="000F5426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F5426" w:rsidRPr="00730B42" w:rsidRDefault="000F5426" w:rsidP="000F5426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30B42">
        <w:rPr>
          <w:rFonts w:asciiTheme="minorHAnsi" w:hAnsiTheme="minorHAnsi" w:cstheme="minorHAnsi"/>
          <w:b/>
          <w:sz w:val="20"/>
          <w:szCs w:val="20"/>
        </w:rPr>
        <w:t>Au nom de l’Association Jurassienne de Football :</w:t>
      </w:r>
    </w:p>
    <w:p w:rsidR="000F5426" w:rsidRPr="00730B42" w:rsidRDefault="000F5426" w:rsidP="000F542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F5426" w:rsidRPr="00730B42" w:rsidRDefault="000F5426" w:rsidP="000F542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30B42">
        <w:rPr>
          <w:rFonts w:asciiTheme="minorHAnsi" w:hAnsiTheme="minorHAnsi" w:cstheme="minorHAnsi"/>
          <w:sz w:val="20"/>
          <w:szCs w:val="20"/>
        </w:rPr>
        <w:t>Le président :</w:t>
      </w:r>
      <w:r w:rsidRPr="00730B42">
        <w:rPr>
          <w:rFonts w:asciiTheme="minorHAnsi" w:hAnsiTheme="minorHAnsi" w:cstheme="minorHAnsi"/>
          <w:sz w:val="20"/>
          <w:szCs w:val="20"/>
        </w:rPr>
        <w:tab/>
        <w:t>Jacky Borruat</w:t>
      </w:r>
    </w:p>
    <w:p w:rsidR="00BF7D1A" w:rsidRPr="00730B42" w:rsidRDefault="000F5426" w:rsidP="00AA44A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30B42">
        <w:rPr>
          <w:rFonts w:asciiTheme="minorHAnsi" w:hAnsiTheme="minorHAnsi" w:cstheme="minorHAnsi"/>
          <w:sz w:val="20"/>
          <w:szCs w:val="20"/>
        </w:rPr>
        <w:t>La secrétaire :</w:t>
      </w:r>
      <w:r w:rsidRPr="00730B42">
        <w:rPr>
          <w:rFonts w:asciiTheme="minorHAnsi" w:hAnsiTheme="minorHAnsi" w:cstheme="minorHAnsi"/>
          <w:sz w:val="20"/>
          <w:szCs w:val="20"/>
        </w:rPr>
        <w:tab/>
        <w:t>Delphine Donzé</w:t>
      </w:r>
    </w:p>
    <w:sectPr w:rsidR="00BF7D1A" w:rsidRPr="00730B42" w:rsidSect="002E5C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5" w:right="2125" w:bottom="1702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B80" w:rsidRDefault="00E24B80" w:rsidP="0081223F">
      <w:pPr>
        <w:spacing w:after="0" w:line="240" w:lineRule="auto"/>
      </w:pPr>
      <w:r>
        <w:separator/>
      </w:r>
    </w:p>
  </w:endnote>
  <w:endnote w:type="continuationSeparator" w:id="0">
    <w:p w:rsidR="00E24B80" w:rsidRDefault="00E24B80" w:rsidP="0081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F4C" w:rsidRDefault="00282F4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F4C" w:rsidRDefault="00282F4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F4C" w:rsidRDefault="00282F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B80" w:rsidRDefault="00E24B80" w:rsidP="0081223F">
      <w:pPr>
        <w:spacing w:after="0" w:line="240" w:lineRule="auto"/>
      </w:pPr>
      <w:r>
        <w:separator/>
      </w:r>
    </w:p>
  </w:footnote>
  <w:footnote w:type="continuationSeparator" w:id="0">
    <w:p w:rsidR="00E24B80" w:rsidRDefault="00E24B80" w:rsidP="00812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F4C" w:rsidRDefault="00282F4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D1A" w:rsidRDefault="00BF7D1A">
    <w:pPr>
      <w:pStyle w:val="En-tte"/>
      <w:jc w:val="right"/>
    </w:pPr>
  </w:p>
  <w:p w:rsidR="00BF7D1A" w:rsidRDefault="00BF7D1A">
    <w:pPr>
      <w:pStyle w:val="En-tte"/>
      <w:jc w:val="right"/>
    </w:pPr>
  </w:p>
  <w:p w:rsidR="00BF7D1A" w:rsidRDefault="00BF7D1A">
    <w:pPr>
      <w:pStyle w:val="En-tte"/>
      <w:jc w:val="right"/>
    </w:pPr>
  </w:p>
  <w:p w:rsidR="00BF7D1A" w:rsidRDefault="00E24B80">
    <w:pPr>
      <w:pStyle w:val="En-tte"/>
      <w:jc w:val="right"/>
    </w:pPr>
    <w:sdt>
      <w:sdtPr>
        <w:id w:val="2097199697"/>
        <w:docPartObj>
          <w:docPartGallery w:val="Page Numbers (Top of Page)"/>
          <w:docPartUnique/>
        </w:docPartObj>
      </w:sdtPr>
      <w:sdtEndPr/>
      <w:sdtContent>
        <w:r w:rsidR="00BF7D1A">
          <w:fldChar w:fldCharType="begin"/>
        </w:r>
        <w:r w:rsidR="00BF7D1A">
          <w:instrText>PAGE   \* MERGEFORMAT</w:instrText>
        </w:r>
        <w:r w:rsidR="00BF7D1A">
          <w:fldChar w:fldCharType="separate"/>
        </w:r>
        <w:r w:rsidR="00487C8F" w:rsidRPr="00487C8F">
          <w:rPr>
            <w:noProof/>
            <w:lang w:val="fr-FR"/>
          </w:rPr>
          <w:t>2</w:t>
        </w:r>
        <w:r w:rsidR="00BF7D1A">
          <w:fldChar w:fldCharType="end"/>
        </w:r>
      </w:sdtContent>
    </w:sdt>
  </w:p>
  <w:p w:rsidR="00BF7D1A" w:rsidRDefault="00BF7D1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23F" w:rsidRDefault="002015CD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1" locked="0" layoutInCell="1" allowOverlap="1" wp14:anchorId="7EEE0BA6" wp14:editId="0D41E83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768" cy="10692000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re_AJ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F5D4C"/>
    <w:multiLevelType w:val="hybridMultilevel"/>
    <w:tmpl w:val="0134A366"/>
    <w:lvl w:ilvl="0" w:tplc="F4A2833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51BBB"/>
    <w:multiLevelType w:val="hybridMultilevel"/>
    <w:tmpl w:val="4AE6ED98"/>
    <w:lvl w:ilvl="0" w:tplc="F4A2833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95411"/>
    <w:multiLevelType w:val="hybridMultilevel"/>
    <w:tmpl w:val="CD1AEF60"/>
    <w:lvl w:ilvl="0" w:tplc="F4A2833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C1434"/>
    <w:multiLevelType w:val="hybridMultilevel"/>
    <w:tmpl w:val="7C844DBE"/>
    <w:lvl w:ilvl="0" w:tplc="F4A2833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64DE8"/>
    <w:multiLevelType w:val="hybridMultilevel"/>
    <w:tmpl w:val="086EBF90"/>
    <w:lvl w:ilvl="0" w:tplc="F4A2833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C0"/>
    <w:rsid w:val="000D0147"/>
    <w:rsid w:val="000E4085"/>
    <w:rsid w:val="000F5426"/>
    <w:rsid w:val="00123BAC"/>
    <w:rsid w:val="00145976"/>
    <w:rsid w:val="00166F33"/>
    <w:rsid w:val="001A3E64"/>
    <w:rsid w:val="002015CD"/>
    <w:rsid w:val="0027174C"/>
    <w:rsid w:val="00274C39"/>
    <w:rsid w:val="00282F4C"/>
    <w:rsid w:val="002E0416"/>
    <w:rsid w:val="002E43D2"/>
    <w:rsid w:val="002E5C7C"/>
    <w:rsid w:val="00364B55"/>
    <w:rsid w:val="003F0F6C"/>
    <w:rsid w:val="00466C8C"/>
    <w:rsid w:val="00487C8F"/>
    <w:rsid w:val="005A5C0F"/>
    <w:rsid w:val="00647336"/>
    <w:rsid w:val="00650CCB"/>
    <w:rsid w:val="00664066"/>
    <w:rsid w:val="00672FEC"/>
    <w:rsid w:val="00687BF8"/>
    <w:rsid w:val="006C7A77"/>
    <w:rsid w:val="006E773D"/>
    <w:rsid w:val="00730B42"/>
    <w:rsid w:val="0081223F"/>
    <w:rsid w:val="0088624D"/>
    <w:rsid w:val="008D48DD"/>
    <w:rsid w:val="008D68FF"/>
    <w:rsid w:val="008F460B"/>
    <w:rsid w:val="009053E5"/>
    <w:rsid w:val="00953C8C"/>
    <w:rsid w:val="00972F72"/>
    <w:rsid w:val="009C36A6"/>
    <w:rsid w:val="00A16171"/>
    <w:rsid w:val="00A27C97"/>
    <w:rsid w:val="00A96A7D"/>
    <w:rsid w:val="00AA44AC"/>
    <w:rsid w:val="00B43991"/>
    <w:rsid w:val="00B60E06"/>
    <w:rsid w:val="00B83116"/>
    <w:rsid w:val="00BD3183"/>
    <w:rsid w:val="00BF7D1A"/>
    <w:rsid w:val="00C214C0"/>
    <w:rsid w:val="00C841DD"/>
    <w:rsid w:val="00D366D5"/>
    <w:rsid w:val="00E24B80"/>
    <w:rsid w:val="00E4316A"/>
    <w:rsid w:val="00E45351"/>
    <w:rsid w:val="00E52F61"/>
    <w:rsid w:val="00F06C81"/>
    <w:rsid w:val="00F25AA6"/>
    <w:rsid w:val="00F555B8"/>
    <w:rsid w:val="00F84EAA"/>
    <w:rsid w:val="00FD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6B035"/>
  <w15:chartTrackingRefBased/>
  <w15:docId w15:val="{515C12ED-A434-F549-A695-69B1C16B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23F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687BF8"/>
    <w:pPr>
      <w:keepNext/>
      <w:spacing w:after="0" w:line="240" w:lineRule="auto"/>
      <w:outlineLvl w:val="0"/>
    </w:pPr>
    <w:rPr>
      <w:rFonts w:ascii="Arial" w:eastAsia="Times New Roman" w:hAnsi="Arial"/>
      <w:b/>
      <w:sz w:val="4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2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23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12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23F"/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rsid w:val="00687BF8"/>
    <w:rPr>
      <w:rFonts w:ascii="Arial" w:eastAsia="Times New Roman" w:hAnsi="Arial" w:cs="Times New Roman"/>
      <w:b/>
      <w:sz w:val="40"/>
      <w:szCs w:val="20"/>
      <w:lang w:val="fr-FR" w:eastAsia="fr-FR"/>
    </w:rPr>
  </w:style>
  <w:style w:type="paragraph" w:customStyle="1" w:styleId="Lieuetdate">
    <w:name w:val="Lieu et date"/>
    <w:basedOn w:val="Normal"/>
    <w:rsid w:val="008D68FF"/>
    <w:pPr>
      <w:tabs>
        <w:tab w:val="right" w:pos="7795"/>
      </w:tabs>
      <w:spacing w:before="1000" w:after="300" w:line="240" w:lineRule="auto"/>
    </w:pPr>
    <w:rPr>
      <w:rFonts w:ascii="Arial" w:eastAsia="Times New Roman" w:hAnsi="Arial"/>
      <w:szCs w:val="20"/>
      <w:lang w:val="fr-FR" w:eastAsia="fr-CH"/>
    </w:rPr>
  </w:style>
  <w:style w:type="paragraph" w:styleId="Paragraphedeliste">
    <w:name w:val="List Paragraph"/>
    <w:basedOn w:val="Normal"/>
    <w:uiPriority w:val="34"/>
    <w:qFormat/>
    <w:rsid w:val="00B60E06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bc/gwy7g8g54f54wvzfdkxsm9mw0000gn/T/com.microsoft.Outlook/Outlook%20Temp/En-Te&#770;teAJF-Nouveau_V3-02.10.2018-CC-cg-Note-Convoc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En-TêteAJF-Nouveau_V3-02.10.2018-CC-cg-Note-Convocation.dotx</Template>
  <TotalTime>5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2019-04-30T09:09:00Z</cp:lastPrinted>
  <dcterms:created xsi:type="dcterms:W3CDTF">2019-04-30T09:10:00Z</dcterms:created>
  <dcterms:modified xsi:type="dcterms:W3CDTF">2019-05-01T06:57:00Z</dcterms:modified>
</cp:coreProperties>
</file>