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25F8E" w14:textId="77777777" w:rsidR="0081223F" w:rsidRDefault="0081223F" w:rsidP="0081223F"/>
    <w:p w14:paraId="5698B19C" w14:textId="77777777" w:rsidR="0081223F" w:rsidRDefault="00F555B8" w:rsidP="00687BF8">
      <w:r>
        <w:rPr>
          <w:noProof/>
          <w:lang w:eastAsia="fr-CH"/>
        </w:rPr>
        <mc:AlternateContent>
          <mc:Choice Requires="wps">
            <w:drawing>
              <wp:anchor distT="0" distB="0" distL="114300" distR="114300" simplePos="0" relativeHeight="251659264" behindDoc="0" locked="0" layoutInCell="0" allowOverlap="1" wp14:anchorId="6EF9AF15" wp14:editId="7BBEBCF3">
                <wp:simplePos x="0" y="0"/>
                <wp:positionH relativeFrom="margin">
                  <wp:posOffset>3224530</wp:posOffset>
                </wp:positionH>
                <wp:positionV relativeFrom="paragraph">
                  <wp:posOffset>207010</wp:posOffset>
                </wp:positionV>
                <wp:extent cx="2409825" cy="485775"/>
                <wp:effectExtent l="0" t="0" r="9525"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4284" w14:textId="77777777" w:rsidR="00123BAC" w:rsidRPr="000F5426" w:rsidRDefault="000F5426" w:rsidP="00123BAC">
                            <w:pPr>
                              <w:spacing w:after="0" w:line="240" w:lineRule="auto"/>
                              <w:rPr>
                                <w:rFonts w:ascii="Century Gothic" w:hAnsi="Century Gothic"/>
                                <w:bCs/>
                                <w:noProof/>
                                <w:color w:val="000000"/>
                                <w:sz w:val="44"/>
                                <w:szCs w:val="44"/>
                              </w:rPr>
                            </w:pPr>
                            <w:r w:rsidRPr="000F5426">
                              <w:rPr>
                                <w:rFonts w:ascii="Century Gothic" w:hAnsi="Century Gothic"/>
                                <w:bCs/>
                                <w:noProof/>
                                <w:color w:val="000000"/>
                                <w:sz w:val="44"/>
                                <w:szCs w:val="44"/>
                              </w:rPr>
                              <w:t>Comité central</w:t>
                            </w:r>
                          </w:p>
                          <w:p w14:paraId="11AE89E3" w14:textId="77777777" w:rsidR="00B83116" w:rsidRPr="00A46044" w:rsidRDefault="00B83116" w:rsidP="00123BAC">
                            <w:pPr>
                              <w:spacing w:after="0" w:line="240" w:lineRule="auto"/>
                              <w:rPr>
                                <w:rFonts w:ascii="Century Gothic" w:hAnsi="Century Gothic"/>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F9AF15" id="_x0000_t202" coordsize="21600,21600" o:spt="202" path="m,l,21600r21600,l21600,xe">
                <v:stroke joinstyle="miter"/>
                <v:path gradientshapeok="t" o:connecttype="rect"/>
              </v:shapetype>
              <v:shape id="Text Box 3" o:spid="_x0000_s1026" type="#_x0000_t202" style="position:absolute;margin-left:253.9pt;margin-top:16.3pt;width:189.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" o:allowincell="f" stroked="f">
                <v:textbox>
                  <w:txbxContent>
                    <w:p w14:paraId="40B24284" w14:textId="77777777" w:rsidR="00123BAC" w:rsidRPr="000F5426" w:rsidRDefault="000F5426" w:rsidP="00123BAC">
                      <w:pPr>
                        <w:spacing w:after="0" w:line="240" w:lineRule="auto"/>
                        <w:rPr>
                          <w:rFonts w:ascii="Century Gothic" w:hAnsi="Century Gothic"/>
                          <w:bCs/>
                          <w:noProof/>
                          <w:color w:val="000000"/>
                          <w:sz w:val="44"/>
                          <w:szCs w:val="44"/>
                        </w:rPr>
                      </w:pPr>
                      <w:r w:rsidRPr="000F5426">
                        <w:rPr>
                          <w:rFonts w:ascii="Century Gothic" w:hAnsi="Century Gothic"/>
                          <w:bCs/>
                          <w:noProof/>
                          <w:color w:val="000000"/>
                          <w:sz w:val="44"/>
                          <w:szCs w:val="44"/>
                        </w:rPr>
                        <w:t>Comité central</w:t>
                      </w:r>
                    </w:p>
                    <w:p w14:paraId="11AE89E3" w14:textId="77777777" w:rsidR="00B83116" w:rsidRPr="00A46044" w:rsidRDefault="00B83116" w:rsidP="00123BAC">
                      <w:pPr>
                        <w:spacing w:after="0" w:line="240" w:lineRule="auto"/>
                        <w:rPr>
                          <w:rFonts w:ascii="Century Gothic" w:hAnsi="Century Gothic"/>
                          <w:bCs/>
                        </w:rPr>
                      </w:pPr>
                    </w:p>
                  </w:txbxContent>
                </v:textbox>
                <w10:wrap type="square" anchorx="margin"/>
              </v:shape>
            </w:pict>
          </mc:Fallback>
        </mc:AlternateContent>
      </w:r>
    </w:p>
    <w:p w14:paraId="3AE2A482" w14:textId="77777777" w:rsidR="00687BF8" w:rsidRDefault="00687BF8" w:rsidP="00687BF8"/>
    <w:p w14:paraId="23CDEC37" w14:textId="77777777" w:rsidR="00687BF8" w:rsidRDefault="00687BF8" w:rsidP="00687BF8"/>
    <w:p w14:paraId="2DEBBD6B" w14:textId="77777777" w:rsidR="00687BF8" w:rsidRPr="00FB6FBB" w:rsidRDefault="00687BF8" w:rsidP="00687BF8">
      <w:pPr>
        <w:spacing w:after="0" w:line="240" w:lineRule="auto"/>
        <w:rPr>
          <w:sz w:val="28"/>
          <w:szCs w:val="28"/>
        </w:rPr>
      </w:pPr>
    </w:p>
    <w:p w14:paraId="47CE77A1" w14:textId="77777777" w:rsidR="00D366D5" w:rsidRDefault="00D366D5" w:rsidP="00F25AA6">
      <w:pPr>
        <w:tabs>
          <w:tab w:val="left" w:pos="5245"/>
        </w:tabs>
        <w:spacing w:after="0" w:line="240" w:lineRule="auto"/>
      </w:pPr>
    </w:p>
    <w:p w14:paraId="56D03973" w14:textId="77777777" w:rsidR="00687BF8" w:rsidRDefault="00687BF8" w:rsidP="00F25AA6">
      <w:pPr>
        <w:tabs>
          <w:tab w:val="left" w:pos="5245"/>
        </w:tabs>
        <w:spacing w:after="0" w:line="240" w:lineRule="auto"/>
      </w:pPr>
    </w:p>
    <w:p w14:paraId="25F894B6" w14:textId="77777777" w:rsidR="00B31520" w:rsidRDefault="00B31520" w:rsidP="00F25AA6">
      <w:pPr>
        <w:tabs>
          <w:tab w:val="left" w:pos="5245"/>
        </w:tabs>
        <w:spacing w:after="0" w:line="240" w:lineRule="auto"/>
        <w:rPr>
          <w:b/>
          <w:bCs/>
          <w:u w:val="single"/>
        </w:rPr>
      </w:pPr>
    </w:p>
    <w:p w14:paraId="00CC2C99" w14:textId="1173E3D8" w:rsidR="00FB6FBB" w:rsidRPr="00B31520" w:rsidRDefault="00FB6FBB" w:rsidP="00F25AA6">
      <w:pPr>
        <w:tabs>
          <w:tab w:val="left" w:pos="5245"/>
        </w:tabs>
        <w:spacing w:after="0" w:line="240" w:lineRule="auto"/>
        <w:rPr>
          <w:b/>
          <w:bCs/>
          <w:sz w:val="28"/>
          <w:szCs w:val="28"/>
          <w:u w:val="single"/>
        </w:rPr>
      </w:pPr>
      <w:r w:rsidRPr="00B31520">
        <w:rPr>
          <w:b/>
          <w:bCs/>
          <w:sz w:val="28"/>
          <w:szCs w:val="28"/>
          <w:u w:val="single"/>
        </w:rPr>
        <w:t>COVID-19 – Devoirs et obligations des clubs</w:t>
      </w:r>
    </w:p>
    <w:p w14:paraId="71E4D7CB" w14:textId="5610BC6F" w:rsidR="00FB6FBB" w:rsidRDefault="00FB6FBB" w:rsidP="00F25AA6">
      <w:pPr>
        <w:tabs>
          <w:tab w:val="left" w:pos="5245"/>
        </w:tabs>
        <w:spacing w:after="0" w:line="240" w:lineRule="auto"/>
      </w:pPr>
    </w:p>
    <w:p w14:paraId="5B19CE9B" w14:textId="77777777" w:rsidR="00FB6FBB" w:rsidRDefault="00FB6FBB" w:rsidP="00F25AA6">
      <w:pPr>
        <w:tabs>
          <w:tab w:val="left" w:pos="5245"/>
        </w:tabs>
        <w:spacing w:after="0" w:line="240" w:lineRule="auto"/>
      </w:pPr>
    </w:p>
    <w:p w14:paraId="0D38C214" w14:textId="51850A45" w:rsidR="008D68FF" w:rsidRDefault="00FB6FBB" w:rsidP="007045C7">
      <w:pPr>
        <w:tabs>
          <w:tab w:val="left" w:pos="5245"/>
        </w:tabs>
        <w:spacing w:after="0" w:line="240" w:lineRule="auto"/>
        <w:jc w:val="both"/>
      </w:pPr>
      <w:r>
        <w:t>Madame et Monsieur les responsables des clubs de l’AJF,</w:t>
      </w:r>
    </w:p>
    <w:p w14:paraId="77E7E782" w14:textId="16A95C64" w:rsidR="00FB6FBB" w:rsidRDefault="00FB6FBB" w:rsidP="00F25AA6">
      <w:pPr>
        <w:tabs>
          <w:tab w:val="left" w:pos="5245"/>
        </w:tabs>
        <w:spacing w:after="0" w:line="240" w:lineRule="auto"/>
      </w:pPr>
    </w:p>
    <w:p w14:paraId="7A4A2D09" w14:textId="37401C5E" w:rsidR="00FB6FBB" w:rsidRDefault="00FB6FBB" w:rsidP="007045C7">
      <w:pPr>
        <w:tabs>
          <w:tab w:val="left" w:pos="5245"/>
        </w:tabs>
        <w:spacing w:after="0" w:line="240" w:lineRule="auto"/>
        <w:jc w:val="both"/>
      </w:pPr>
      <w:r>
        <w:t>Nous vous rappelons les règles qui doivent être respectées pour satisfaire aux dispositions sanitaires fédérales et cantonales.</w:t>
      </w:r>
    </w:p>
    <w:p w14:paraId="318D0895" w14:textId="0A8F0C15" w:rsidR="00FB6FBB" w:rsidRDefault="00FB6FBB" w:rsidP="00F25AA6">
      <w:pPr>
        <w:tabs>
          <w:tab w:val="left" w:pos="5245"/>
        </w:tabs>
        <w:spacing w:after="0" w:line="240" w:lineRule="auto"/>
      </w:pPr>
    </w:p>
    <w:p w14:paraId="2CCF2DD7" w14:textId="576E8804" w:rsidR="00FB6FBB" w:rsidRPr="00FB6FBB" w:rsidRDefault="00FB6FBB" w:rsidP="007045C7">
      <w:pPr>
        <w:pStyle w:val="Paragraphedeliste"/>
        <w:numPr>
          <w:ilvl w:val="0"/>
          <w:numId w:val="1"/>
        </w:numPr>
        <w:tabs>
          <w:tab w:val="left" w:pos="5245"/>
        </w:tabs>
        <w:spacing w:after="0" w:line="240" w:lineRule="auto"/>
        <w:jc w:val="both"/>
        <w:rPr>
          <w:u w:val="single"/>
        </w:rPr>
      </w:pPr>
      <w:r w:rsidRPr="00FB6FBB">
        <w:rPr>
          <w:u w:val="single"/>
        </w:rPr>
        <w:t>Annonces des entraînements, matchs et manifestations</w:t>
      </w:r>
    </w:p>
    <w:p w14:paraId="1CE42F31" w14:textId="71F2D005" w:rsidR="003B17D5" w:rsidRDefault="00FB6FBB" w:rsidP="007045C7">
      <w:pPr>
        <w:pStyle w:val="Paragraphedeliste"/>
        <w:tabs>
          <w:tab w:val="left" w:pos="5245"/>
        </w:tabs>
        <w:spacing w:before="120" w:after="120" w:line="240" w:lineRule="auto"/>
        <w:ind w:left="357"/>
        <w:jc w:val="both"/>
        <w:rPr>
          <w:rStyle w:val="lev"/>
          <w:rFonts w:asciiTheme="minorHAnsi" w:hAnsiTheme="minorHAnsi" w:cstheme="minorHAnsi"/>
          <w:color w:val="212121"/>
          <w:shd w:val="clear" w:color="auto" w:fill="FFFFFF"/>
        </w:rPr>
      </w:pPr>
      <w:r>
        <w:t xml:space="preserve">Les rassemblements de </w:t>
      </w:r>
      <w:r w:rsidR="00902C0F">
        <w:t xml:space="preserve">plus de </w:t>
      </w:r>
      <w:r>
        <w:t>30 personnes doivent être annoncé</w:t>
      </w:r>
      <w:r w:rsidRPr="00902C0F">
        <w:rPr>
          <w:rFonts w:asciiTheme="minorHAnsi" w:hAnsiTheme="minorHAnsi" w:cstheme="minorHAnsi"/>
        </w:rPr>
        <w:t>s sur le plan cantonal pour assurer le traçage</w:t>
      </w:r>
      <w:r w:rsidR="00902C0F" w:rsidRPr="00902C0F">
        <w:rPr>
          <w:rFonts w:asciiTheme="minorHAnsi" w:hAnsiTheme="minorHAnsi" w:cstheme="minorHAnsi"/>
        </w:rPr>
        <w:t xml:space="preserve">. </w:t>
      </w:r>
      <w:r w:rsidR="00902C0F" w:rsidRPr="00902C0F">
        <w:rPr>
          <w:rFonts w:asciiTheme="minorHAnsi" w:hAnsiTheme="minorHAnsi" w:cstheme="minorHAnsi"/>
          <w:color w:val="212121"/>
          <w:shd w:val="clear" w:color="auto" w:fill="FFFFFF"/>
        </w:rPr>
        <w:t>Cette annonce doit intervenir au moins 5 jours avant la manifestation ou le rassemblement. Elle doit être réalisée</w:t>
      </w:r>
      <w:r w:rsidR="00902C0F">
        <w:rPr>
          <w:rFonts w:asciiTheme="minorHAnsi" w:hAnsiTheme="minorHAnsi" w:cstheme="minorHAnsi"/>
          <w:color w:val="212121"/>
          <w:shd w:val="clear" w:color="auto" w:fill="FFFFFF"/>
        </w:rPr>
        <w:t xml:space="preserve"> </w:t>
      </w:r>
      <w:r w:rsidR="00902C0F" w:rsidRPr="00902C0F">
        <w:rPr>
          <w:rStyle w:val="lev"/>
          <w:rFonts w:asciiTheme="minorHAnsi" w:hAnsiTheme="minorHAnsi" w:cstheme="minorHAnsi"/>
          <w:color w:val="212121"/>
          <w:shd w:val="clear" w:color="auto" w:fill="FFFFFF"/>
        </w:rPr>
        <w:t>au moyen d</w:t>
      </w:r>
      <w:r w:rsidR="00F72EC4">
        <w:rPr>
          <w:rStyle w:val="lev"/>
          <w:rFonts w:asciiTheme="minorHAnsi" w:hAnsiTheme="minorHAnsi" w:cstheme="minorHAnsi"/>
          <w:color w:val="212121"/>
          <w:shd w:val="clear" w:color="auto" w:fill="FFFFFF"/>
        </w:rPr>
        <w:t>u</w:t>
      </w:r>
      <w:r w:rsidR="007045C7">
        <w:rPr>
          <w:rStyle w:val="lev"/>
          <w:rFonts w:asciiTheme="minorHAnsi" w:hAnsiTheme="minorHAnsi" w:cstheme="minorHAnsi"/>
          <w:color w:val="212121"/>
          <w:shd w:val="clear" w:color="auto" w:fill="FFFFFF"/>
        </w:rPr>
        <w:t xml:space="preserve"> formulaire </w:t>
      </w:r>
      <w:r w:rsidR="00B03DE2">
        <w:rPr>
          <w:rStyle w:val="lev"/>
          <w:rFonts w:asciiTheme="minorHAnsi" w:hAnsiTheme="minorHAnsi" w:cstheme="minorHAnsi"/>
          <w:color w:val="212121"/>
          <w:shd w:val="clear" w:color="auto" w:fill="FFFFFF"/>
        </w:rPr>
        <w:t xml:space="preserve">en cliquant sur </w:t>
      </w:r>
      <w:r w:rsidR="007045C7">
        <w:rPr>
          <w:rStyle w:val="lev"/>
          <w:rFonts w:asciiTheme="minorHAnsi" w:hAnsiTheme="minorHAnsi" w:cstheme="minorHAnsi"/>
          <w:color w:val="212121"/>
          <w:shd w:val="clear" w:color="auto" w:fill="FFFFFF"/>
        </w:rPr>
        <w:t xml:space="preserve">le </w:t>
      </w:r>
      <w:r w:rsidR="00F72EC4">
        <w:rPr>
          <w:rStyle w:val="lev"/>
          <w:rFonts w:asciiTheme="minorHAnsi" w:hAnsiTheme="minorHAnsi" w:cstheme="minorHAnsi"/>
          <w:color w:val="212121"/>
          <w:shd w:val="clear" w:color="auto" w:fill="FFFFFF"/>
        </w:rPr>
        <w:t xml:space="preserve">lien </w:t>
      </w:r>
      <w:r w:rsidR="007045C7">
        <w:rPr>
          <w:rStyle w:val="lev"/>
          <w:rFonts w:asciiTheme="minorHAnsi" w:hAnsiTheme="minorHAnsi" w:cstheme="minorHAnsi"/>
          <w:color w:val="212121"/>
          <w:shd w:val="clear" w:color="auto" w:fill="FFFFFF"/>
        </w:rPr>
        <w:t>suivant </w:t>
      </w:r>
      <w:r w:rsidR="00B03DE2" w:rsidRPr="00B03DE2">
        <w:rPr>
          <w:rStyle w:val="lev"/>
          <w:rFonts w:asciiTheme="minorHAnsi" w:hAnsiTheme="minorHAnsi" w:cstheme="minorHAnsi"/>
          <w:color w:val="CC0000"/>
          <w:shd w:val="clear" w:color="auto" w:fill="FFFFFF"/>
        </w:rPr>
        <w:t>-&gt;</w:t>
      </w:r>
      <w:r w:rsidR="00F72EC4">
        <w:rPr>
          <w:rStyle w:val="lev"/>
          <w:rFonts w:asciiTheme="minorHAnsi" w:hAnsiTheme="minorHAnsi" w:cstheme="minorHAnsi"/>
          <w:color w:val="212121"/>
          <w:shd w:val="clear" w:color="auto" w:fill="FFFFFF"/>
        </w:rPr>
        <w:t xml:space="preserve"> </w:t>
      </w:r>
      <w:hyperlink r:id="rId7" w:anchor="Formulaire" w:history="1">
        <w:r w:rsidR="00B03DE2">
          <w:rPr>
            <w:rStyle w:val="Lienhypertexte"/>
            <w:rFonts w:asciiTheme="minorHAnsi" w:hAnsiTheme="minorHAnsi" w:cstheme="minorHAnsi"/>
            <w:b/>
            <w:bCs/>
            <w:color w:val="9E2C18"/>
            <w:shd w:val="clear" w:color="auto" w:fill="FFFFFF"/>
          </w:rPr>
          <w:t>lien s/f</w:t>
        </w:r>
        <w:r w:rsidR="00902C0F" w:rsidRPr="00902C0F">
          <w:rPr>
            <w:rStyle w:val="Lienhypertexte"/>
            <w:rFonts w:asciiTheme="minorHAnsi" w:hAnsiTheme="minorHAnsi" w:cstheme="minorHAnsi"/>
            <w:b/>
            <w:bCs/>
            <w:color w:val="9E2C18"/>
            <w:shd w:val="clear" w:color="auto" w:fill="FFFFFF"/>
          </w:rPr>
          <w:t>orm</w:t>
        </w:r>
        <w:r w:rsidR="00902C0F" w:rsidRPr="00902C0F">
          <w:rPr>
            <w:rStyle w:val="Lienhypertexte"/>
            <w:rFonts w:asciiTheme="minorHAnsi" w:hAnsiTheme="minorHAnsi" w:cstheme="minorHAnsi"/>
            <w:b/>
            <w:bCs/>
            <w:color w:val="9E2C18"/>
            <w:shd w:val="clear" w:color="auto" w:fill="FFFFFF"/>
          </w:rPr>
          <w:t>u</w:t>
        </w:r>
        <w:r w:rsidR="00902C0F" w:rsidRPr="00902C0F">
          <w:rPr>
            <w:rStyle w:val="Lienhypertexte"/>
            <w:rFonts w:asciiTheme="minorHAnsi" w:hAnsiTheme="minorHAnsi" w:cstheme="minorHAnsi"/>
            <w:b/>
            <w:bCs/>
            <w:color w:val="9E2C18"/>
            <w:shd w:val="clear" w:color="auto" w:fill="FFFFFF"/>
          </w:rPr>
          <w:t>laire en ligne</w:t>
        </w:r>
      </w:hyperlink>
      <w:r w:rsidR="00902C0F" w:rsidRPr="00902C0F">
        <w:rPr>
          <w:rStyle w:val="lev"/>
          <w:rFonts w:asciiTheme="minorHAnsi" w:hAnsiTheme="minorHAnsi" w:cstheme="minorHAnsi"/>
          <w:color w:val="212121"/>
          <w:shd w:val="clear" w:color="auto" w:fill="FFFFFF"/>
        </w:rPr>
        <w:t>.</w:t>
      </w:r>
      <w:r w:rsidR="003B17D5">
        <w:rPr>
          <w:rStyle w:val="lev"/>
          <w:rFonts w:asciiTheme="minorHAnsi" w:hAnsiTheme="minorHAnsi" w:cstheme="minorHAnsi"/>
          <w:color w:val="212121"/>
          <w:shd w:val="clear" w:color="auto" w:fill="FFFFFF"/>
        </w:rPr>
        <w:t xml:space="preserve"> </w:t>
      </w:r>
    </w:p>
    <w:p w14:paraId="74D7D1A5" w14:textId="6673049F" w:rsidR="003B17D5" w:rsidRDefault="003B17D5" w:rsidP="007045C7">
      <w:pPr>
        <w:pStyle w:val="Paragraphedeliste"/>
        <w:tabs>
          <w:tab w:val="left" w:pos="5245"/>
        </w:tabs>
        <w:spacing w:after="120" w:line="240" w:lineRule="auto"/>
        <w:ind w:left="357"/>
        <w:jc w:val="both"/>
        <w:rPr>
          <w:rStyle w:val="lev"/>
          <w:rFonts w:asciiTheme="minorHAnsi" w:hAnsiTheme="minorHAnsi" w:cstheme="minorHAnsi"/>
          <w:b w:val="0"/>
          <w:bCs w:val="0"/>
          <w:color w:val="212121"/>
          <w:shd w:val="clear" w:color="auto" w:fill="FFFFFF"/>
        </w:rPr>
      </w:pPr>
      <w:r w:rsidRPr="003B17D5">
        <w:rPr>
          <w:rStyle w:val="lev"/>
          <w:rFonts w:asciiTheme="minorHAnsi" w:hAnsiTheme="minorHAnsi" w:cstheme="minorHAnsi"/>
          <w:b w:val="0"/>
          <w:bCs w:val="0"/>
          <w:color w:val="212121"/>
          <w:shd w:val="clear" w:color="auto" w:fill="FFFFFF"/>
        </w:rPr>
        <w:t>Les</w:t>
      </w:r>
      <w:r>
        <w:rPr>
          <w:rStyle w:val="lev"/>
          <w:rFonts w:asciiTheme="minorHAnsi" w:hAnsiTheme="minorHAnsi" w:cstheme="minorHAnsi"/>
          <w:b w:val="0"/>
          <w:bCs w:val="0"/>
          <w:color w:val="212121"/>
          <w:shd w:val="clear" w:color="auto" w:fill="FFFFFF"/>
        </w:rPr>
        <w:t xml:space="preserve"> évènements qui sont réguliers peuvent être annoncés en une seule fois. Nous vous conseillons </w:t>
      </w:r>
      <w:r w:rsidR="007045C7">
        <w:rPr>
          <w:rStyle w:val="lev"/>
          <w:rFonts w:asciiTheme="minorHAnsi" w:hAnsiTheme="minorHAnsi" w:cstheme="minorHAnsi"/>
          <w:b w:val="0"/>
          <w:bCs w:val="0"/>
          <w:color w:val="212121"/>
          <w:shd w:val="clear" w:color="auto" w:fill="FFFFFF"/>
        </w:rPr>
        <w:t xml:space="preserve">donc </w:t>
      </w:r>
      <w:r>
        <w:rPr>
          <w:rStyle w:val="lev"/>
          <w:rFonts w:asciiTheme="minorHAnsi" w:hAnsiTheme="minorHAnsi" w:cstheme="minorHAnsi"/>
          <w:b w:val="0"/>
          <w:bCs w:val="0"/>
          <w:color w:val="212121"/>
          <w:shd w:val="clear" w:color="auto" w:fill="FFFFFF"/>
        </w:rPr>
        <w:t>d’</w:t>
      </w:r>
      <w:r w:rsidRPr="00070D40">
        <w:rPr>
          <w:rStyle w:val="lev"/>
          <w:rFonts w:asciiTheme="minorHAnsi" w:hAnsiTheme="minorHAnsi" w:cstheme="minorHAnsi"/>
          <w:b w:val="0"/>
          <w:bCs w:val="0"/>
          <w:color w:val="212121"/>
          <w:u w:val="single"/>
          <w:shd w:val="clear" w:color="auto" w:fill="FFFFFF"/>
        </w:rPr>
        <w:t xml:space="preserve">annoncer les séances d’entraînement </w:t>
      </w:r>
      <w:r w:rsidR="00070D40">
        <w:rPr>
          <w:rStyle w:val="lev"/>
          <w:rFonts w:asciiTheme="minorHAnsi" w:hAnsiTheme="minorHAnsi" w:cstheme="minorHAnsi"/>
          <w:b w:val="0"/>
          <w:bCs w:val="0"/>
          <w:color w:val="212121"/>
          <w:u w:val="single"/>
          <w:shd w:val="clear" w:color="auto" w:fill="FFFFFF"/>
        </w:rPr>
        <w:t xml:space="preserve">ainsi que </w:t>
      </w:r>
      <w:r w:rsidRPr="00070D40">
        <w:rPr>
          <w:rStyle w:val="lev"/>
          <w:rFonts w:asciiTheme="minorHAnsi" w:hAnsiTheme="minorHAnsi" w:cstheme="minorHAnsi"/>
          <w:b w:val="0"/>
          <w:bCs w:val="0"/>
          <w:color w:val="212121"/>
          <w:u w:val="single"/>
          <w:shd w:val="clear" w:color="auto" w:fill="FFFFFF"/>
        </w:rPr>
        <w:t>les matchs</w:t>
      </w:r>
      <w:r>
        <w:rPr>
          <w:rStyle w:val="lev"/>
          <w:rFonts w:asciiTheme="minorHAnsi" w:hAnsiTheme="minorHAnsi" w:cstheme="minorHAnsi"/>
          <w:b w:val="0"/>
          <w:bCs w:val="0"/>
          <w:color w:val="212121"/>
          <w:shd w:val="clear" w:color="auto" w:fill="FFFFFF"/>
        </w:rPr>
        <w:t xml:space="preserve"> d’entraînement / coupe / championnat</w:t>
      </w:r>
      <w:r w:rsidR="007045C7">
        <w:rPr>
          <w:rStyle w:val="lev"/>
          <w:rFonts w:asciiTheme="minorHAnsi" w:hAnsiTheme="minorHAnsi" w:cstheme="minorHAnsi"/>
          <w:b w:val="0"/>
          <w:bCs w:val="0"/>
          <w:color w:val="212121"/>
          <w:shd w:val="clear" w:color="auto" w:fill="FFFFFF"/>
        </w:rPr>
        <w:t>,</w:t>
      </w:r>
      <w:r>
        <w:rPr>
          <w:rStyle w:val="lev"/>
          <w:rFonts w:asciiTheme="minorHAnsi" w:hAnsiTheme="minorHAnsi" w:cstheme="minorHAnsi"/>
          <w:b w:val="0"/>
          <w:bCs w:val="0"/>
          <w:color w:val="212121"/>
          <w:shd w:val="clear" w:color="auto" w:fill="FFFFFF"/>
        </w:rPr>
        <w:t xml:space="preserve"> de toutes vos équipes via </w:t>
      </w:r>
      <w:r w:rsidR="007045C7">
        <w:rPr>
          <w:rStyle w:val="lev"/>
          <w:rFonts w:asciiTheme="minorHAnsi" w:hAnsiTheme="minorHAnsi" w:cstheme="minorHAnsi"/>
          <w:b w:val="0"/>
          <w:bCs w:val="0"/>
          <w:color w:val="212121"/>
          <w:shd w:val="clear" w:color="auto" w:fill="FFFFFF"/>
        </w:rPr>
        <w:t>c</w:t>
      </w:r>
      <w:r>
        <w:rPr>
          <w:rStyle w:val="lev"/>
          <w:rFonts w:asciiTheme="minorHAnsi" w:hAnsiTheme="minorHAnsi" w:cstheme="minorHAnsi"/>
          <w:b w:val="0"/>
          <w:bCs w:val="0"/>
          <w:color w:val="212121"/>
          <w:shd w:val="clear" w:color="auto" w:fill="FFFFFF"/>
        </w:rPr>
        <w:t>e formulaire en une seule fois.</w:t>
      </w:r>
    </w:p>
    <w:p w14:paraId="68F18D63" w14:textId="77777777" w:rsidR="00070D40" w:rsidRPr="003B17D5" w:rsidRDefault="00070D40" w:rsidP="007045C7">
      <w:pPr>
        <w:pStyle w:val="Paragraphedeliste"/>
        <w:tabs>
          <w:tab w:val="left" w:pos="5245"/>
        </w:tabs>
        <w:spacing w:after="120" w:line="240" w:lineRule="auto"/>
        <w:ind w:left="357"/>
        <w:jc w:val="both"/>
        <w:rPr>
          <w:rStyle w:val="lev"/>
          <w:rFonts w:asciiTheme="minorHAnsi" w:hAnsiTheme="minorHAnsi" w:cstheme="minorHAnsi"/>
          <w:b w:val="0"/>
          <w:bCs w:val="0"/>
          <w:color w:val="212121"/>
          <w:shd w:val="clear" w:color="auto" w:fill="FFFFFF"/>
        </w:rPr>
      </w:pPr>
    </w:p>
    <w:p w14:paraId="7A7AE34A" w14:textId="76082653" w:rsidR="00FB6FBB" w:rsidRDefault="00070D40" w:rsidP="007045C7">
      <w:pPr>
        <w:pStyle w:val="Paragraphedeliste"/>
        <w:numPr>
          <w:ilvl w:val="0"/>
          <w:numId w:val="1"/>
        </w:numPr>
        <w:tabs>
          <w:tab w:val="left" w:pos="5245"/>
        </w:tabs>
        <w:spacing w:before="120" w:after="0" w:line="240" w:lineRule="auto"/>
        <w:ind w:left="357" w:hanging="357"/>
        <w:jc w:val="both"/>
        <w:rPr>
          <w:u w:val="single"/>
        </w:rPr>
      </w:pPr>
      <w:r w:rsidRPr="00070D40">
        <w:rPr>
          <w:u w:val="single"/>
        </w:rPr>
        <w:t>Liste des participants</w:t>
      </w:r>
    </w:p>
    <w:p w14:paraId="13F01666" w14:textId="5A586232" w:rsidR="00070D40" w:rsidRDefault="00070D40" w:rsidP="007045C7">
      <w:pPr>
        <w:pStyle w:val="Paragraphedeliste"/>
        <w:tabs>
          <w:tab w:val="left" w:pos="5245"/>
        </w:tabs>
        <w:spacing w:before="120" w:after="0" w:line="240" w:lineRule="auto"/>
        <w:ind w:left="357"/>
        <w:jc w:val="both"/>
        <w:rPr>
          <w:rFonts w:asciiTheme="minorHAnsi" w:hAnsiTheme="minorHAnsi" w:cstheme="minorHAnsi"/>
        </w:rPr>
      </w:pPr>
      <w:r>
        <w:t xml:space="preserve">Nous vous rappelons également que </w:t>
      </w:r>
      <w:r w:rsidRPr="00BF6397">
        <w:rPr>
          <w:u w:val="single"/>
        </w:rPr>
        <w:t>vous devez tenir une liste des personnes présentes lors des entraînements ainsi que lors de</w:t>
      </w:r>
      <w:r w:rsidRPr="00BF6397">
        <w:rPr>
          <w:rFonts w:asciiTheme="minorHAnsi" w:hAnsiTheme="minorHAnsi" w:cstheme="minorHAnsi"/>
          <w:u w:val="single"/>
        </w:rPr>
        <w:t>s matchs</w:t>
      </w:r>
      <w:r w:rsidRPr="00070D40">
        <w:rPr>
          <w:rFonts w:asciiTheme="minorHAnsi" w:hAnsiTheme="minorHAnsi" w:cstheme="minorHAnsi"/>
        </w:rPr>
        <w:t xml:space="preserve"> (date </w:t>
      </w:r>
      <w:r>
        <w:rPr>
          <w:rFonts w:asciiTheme="minorHAnsi" w:hAnsiTheme="minorHAnsi" w:cstheme="minorHAnsi"/>
        </w:rPr>
        <w:t xml:space="preserve">et genre </w:t>
      </w:r>
      <w:r w:rsidRPr="00070D40">
        <w:rPr>
          <w:rFonts w:asciiTheme="minorHAnsi" w:hAnsiTheme="minorHAnsi" w:cstheme="minorHAnsi"/>
        </w:rPr>
        <w:t>de la manifestation</w:t>
      </w:r>
      <w:r>
        <w:rPr>
          <w:rFonts w:asciiTheme="minorHAnsi" w:hAnsiTheme="minorHAnsi" w:cstheme="minorHAnsi"/>
        </w:rPr>
        <w:t xml:space="preserve"> ainsi que </w:t>
      </w:r>
      <w:r w:rsidRPr="00070D40">
        <w:rPr>
          <w:rFonts w:asciiTheme="minorHAnsi" w:hAnsiTheme="minorHAnsi" w:cstheme="minorHAnsi"/>
        </w:rPr>
        <w:t>nom, prénom</w:t>
      </w:r>
      <w:r>
        <w:rPr>
          <w:rFonts w:asciiTheme="minorHAnsi" w:hAnsiTheme="minorHAnsi" w:cstheme="minorHAnsi"/>
        </w:rPr>
        <w:t xml:space="preserve"> et </w:t>
      </w:r>
      <w:r w:rsidRPr="00070D40">
        <w:rPr>
          <w:rFonts w:asciiTheme="minorHAnsi" w:hAnsiTheme="minorHAnsi" w:cstheme="minorHAnsi"/>
        </w:rPr>
        <w:t>téléphone</w:t>
      </w:r>
      <w:r>
        <w:rPr>
          <w:rFonts w:asciiTheme="minorHAnsi" w:hAnsiTheme="minorHAnsi" w:cstheme="minorHAnsi"/>
        </w:rPr>
        <w:t xml:space="preserve"> des participants</w:t>
      </w:r>
      <w:r w:rsidRPr="00070D40">
        <w:rPr>
          <w:rFonts w:asciiTheme="minorHAnsi" w:hAnsiTheme="minorHAnsi" w:cstheme="minorHAnsi"/>
        </w:rPr>
        <w:t>), ceci aussi bien pour les joueurs, entraîneurs</w:t>
      </w:r>
      <w:r w:rsidR="007045C7">
        <w:rPr>
          <w:rFonts w:asciiTheme="minorHAnsi" w:hAnsiTheme="minorHAnsi" w:cstheme="minorHAnsi"/>
        </w:rPr>
        <w:t xml:space="preserve">, dirigeants </w:t>
      </w:r>
      <w:r w:rsidRPr="00070D40">
        <w:rPr>
          <w:rFonts w:asciiTheme="minorHAnsi" w:hAnsiTheme="minorHAnsi" w:cstheme="minorHAnsi"/>
        </w:rPr>
        <w:t xml:space="preserve">et spectateurs. </w:t>
      </w:r>
    </w:p>
    <w:p w14:paraId="31B32388" w14:textId="53879871" w:rsidR="00070D40" w:rsidRPr="00070D40" w:rsidRDefault="00070D40" w:rsidP="007045C7">
      <w:pPr>
        <w:pStyle w:val="Paragraphedeliste"/>
        <w:tabs>
          <w:tab w:val="left" w:pos="5245"/>
        </w:tabs>
        <w:spacing w:before="120" w:after="0" w:line="240" w:lineRule="auto"/>
        <w:ind w:left="357"/>
        <w:jc w:val="both"/>
      </w:pPr>
      <w:r w:rsidRPr="00070D40">
        <w:rPr>
          <w:rFonts w:asciiTheme="minorHAnsi" w:hAnsiTheme="minorHAnsi" w:cstheme="minorHAnsi"/>
          <w:color w:val="212121"/>
          <w:shd w:val="clear" w:color="auto" w:fill="FFFFFF"/>
        </w:rPr>
        <w:t>Les données récoltées à cette occasion ne sont utilisées qu’à des fins d’exécution par l’autorité cantonale à la demande de cette dernière. Les données personnelles devront être détruites par l’organisateur </w:t>
      </w:r>
      <w:r w:rsidRPr="00070D40">
        <w:rPr>
          <w:rStyle w:val="lev"/>
          <w:rFonts w:asciiTheme="minorHAnsi" w:hAnsiTheme="minorHAnsi" w:cstheme="minorHAnsi"/>
          <w:color w:val="212121"/>
          <w:shd w:val="clear" w:color="auto" w:fill="FFFFFF"/>
        </w:rPr>
        <w:t>15 jours </w:t>
      </w:r>
      <w:r w:rsidRPr="00070D40">
        <w:rPr>
          <w:rFonts w:asciiTheme="minorHAnsi" w:hAnsiTheme="minorHAnsi" w:cstheme="minorHAnsi"/>
          <w:color w:val="212121"/>
          <w:shd w:val="clear" w:color="auto" w:fill="FFFFFF"/>
        </w:rPr>
        <w:t>après la fin de la manifestation concernée.</w:t>
      </w:r>
    </w:p>
    <w:p w14:paraId="0AAAE2F5" w14:textId="77777777" w:rsidR="00070D40" w:rsidRPr="00070D40" w:rsidRDefault="00070D40" w:rsidP="007045C7">
      <w:pPr>
        <w:pStyle w:val="Paragraphedeliste"/>
        <w:tabs>
          <w:tab w:val="left" w:pos="5245"/>
        </w:tabs>
        <w:spacing w:before="120" w:after="0" w:line="240" w:lineRule="auto"/>
        <w:ind w:left="357"/>
        <w:rPr>
          <w:u w:val="single"/>
        </w:rPr>
      </w:pPr>
    </w:p>
    <w:p w14:paraId="557A2FD0" w14:textId="1B7D6555" w:rsidR="008D68FF" w:rsidRDefault="007045C7" w:rsidP="00F25AA6">
      <w:pPr>
        <w:tabs>
          <w:tab w:val="left" w:pos="5245"/>
        </w:tabs>
        <w:spacing w:after="0" w:line="240" w:lineRule="auto"/>
      </w:pPr>
      <w:r>
        <w:t>Nous vous remercions d’assurer que ces directives soient mises en place et respectées au sein de votre club, il en va de la santé et de la sécurité de toutes et tous.</w:t>
      </w:r>
      <w:r w:rsidR="008D68FF">
        <w:tab/>
      </w:r>
    </w:p>
    <w:p w14:paraId="05837990" w14:textId="318D81B2" w:rsidR="00AA44AC" w:rsidRDefault="00AA44AC" w:rsidP="000F5426">
      <w:pPr>
        <w:spacing w:after="0" w:line="240" w:lineRule="auto"/>
        <w:jc w:val="both"/>
        <w:rPr>
          <w:rFonts w:asciiTheme="minorHAnsi" w:hAnsiTheme="minorHAnsi" w:cstheme="minorHAnsi"/>
          <w:b/>
        </w:rPr>
      </w:pPr>
    </w:p>
    <w:p w14:paraId="1CB5484E" w14:textId="01BB78A7" w:rsidR="00B31520" w:rsidRPr="00B31520" w:rsidRDefault="00B03DE2" w:rsidP="000F5426">
      <w:pPr>
        <w:spacing w:after="0" w:line="240" w:lineRule="auto"/>
        <w:jc w:val="both"/>
        <w:rPr>
          <w:rFonts w:asciiTheme="minorHAnsi" w:hAnsiTheme="minorHAnsi" w:cstheme="minorHAnsi"/>
          <w:bCs/>
        </w:rPr>
      </w:pPr>
      <w:r>
        <w:rPr>
          <w:rFonts w:asciiTheme="minorHAnsi" w:hAnsiTheme="minorHAnsi" w:cstheme="minorHAnsi"/>
          <w:bCs/>
        </w:rPr>
        <w:t>Delémont, le 9</w:t>
      </w:r>
      <w:bookmarkStart w:id="0" w:name="_GoBack"/>
      <w:bookmarkEnd w:id="0"/>
      <w:r w:rsidR="00B31520" w:rsidRPr="00B31520">
        <w:rPr>
          <w:rFonts w:asciiTheme="minorHAnsi" w:hAnsiTheme="minorHAnsi" w:cstheme="minorHAnsi"/>
          <w:bCs/>
        </w:rPr>
        <w:t xml:space="preserve"> juillet 2020</w:t>
      </w:r>
      <w:r>
        <w:rPr>
          <w:rFonts w:asciiTheme="minorHAnsi" w:hAnsiTheme="minorHAnsi" w:cstheme="minorHAnsi"/>
          <w:bCs/>
        </w:rPr>
        <w:t xml:space="preserve"> /FP</w:t>
      </w:r>
    </w:p>
    <w:p w14:paraId="3F46190D" w14:textId="77777777" w:rsidR="00B31520" w:rsidRPr="00B31520" w:rsidRDefault="00B31520" w:rsidP="000F5426">
      <w:pPr>
        <w:spacing w:after="0" w:line="240" w:lineRule="auto"/>
        <w:jc w:val="both"/>
        <w:rPr>
          <w:rFonts w:asciiTheme="minorHAnsi" w:hAnsiTheme="minorHAnsi" w:cstheme="minorHAnsi"/>
          <w:b/>
          <w:sz w:val="8"/>
          <w:szCs w:val="8"/>
        </w:rPr>
      </w:pPr>
    </w:p>
    <w:p w14:paraId="1FDB3320" w14:textId="268B0B88" w:rsidR="000F5426" w:rsidRPr="00AA44AC" w:rsidRDefault="000F5426" w:rsidP="000F5426">
      <w:pPr>
        <w:spacing w:after="0" w:line="240" w:lineRule="auto"/>
        <w:jc w:val="both"/>
        <w:rPr>
          <w:rFonts w:asciiTheme="minorHAnsi" w:hAnsiTheme="minorHAnsi" w:cstheme="minorHAnsi"/>
          <w:b/>
        </w:rPr>
      </w:pPr>
      <w:r w:rsidRPr="00AA44AC">
        <w:rPr>
          <w:rFonts w:asciiTheme="minorHAnsi" w:hAnsiTheme="minorHAnsi" w:cstheme="minorHAnsi"/>
          <w:b/>
        </w:rPr>
        <w:t>Association Jurassienne de Football</w:t>
      </w:r>
    </w:p>
    <w:sectPr w:rsidR="000F5426" w:rsidRPr="00AA44AC" w:rsidSect="00816381">
      <w:headerReference w:type="even" r:id="rId8"/>
      <w:headerReference w:type="default" r:id="rId9"/>
      <w:footerReference w:type="even" r:id="rId10"/>
      <w:footerReference w:type="default" r:id="rId11"/>
      <w:headerReference w:type="first" r:id="rId12"/>
      <w:footerReference w:type="first" r:id="rId13"/>
      <w:pgSz w:w="11906" w:h="16838" w:code="9"/>
      <w:pgMar w:top="425" w:right="2550" w:bottom="1702"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27726" w14:textId="77777777" w:rsidR="00E42B8F" w:rsidRDefault="00E42B8F" w:rsidP="0081223F">
      <w:pPr>
        <w:spacing w:after="0" w:line="240" w:lineRule="auto"/>
      </w:pPr>
      <w:r>
        <w:separator/>
      </w:r>
    </w:p>
  </w:endnote>
  <w:endnote w:type="continuationSeparator" w:id="0">
    <w:p w14:paraId="330A3012" w14:textId="77777777" w:rsidR="00E42B8F" w:rsidRDefault="00E42B8F" w:rsidP="0081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AB28" w14:textId="77777777" w:rsidR="00282F4C" w:rsidRDefault="00282F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3A30" w14:textId="77777777" w:rsidR="00282F4C" w:rsidRDefault="00282F4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0D19" w14:textId="77777777" w:rsidR="00282F4C" w:rsidRDefault="00282F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DC6DE" w14:textId="77777777" w:rsidR="00E42B8F" w:rsidRDefault="00E42B8F" w:rsidP="0081223F">
      <w:pPr>
        <w:spacing w:after="0" w:line="240" w:lineRule="auto"/>
      </w:pPr>
      <w:r>
        <w:separator/>
      </w:r>
    </w:p>
  </w:footnote>
  <w:footnote w:type="continuationSeparator" w:id="0">
    <w:p w14:paraId="4AB0F16A" w14:textId="77777777" w:rsidR="00E42B8F" w:rsidRDefault="00E42B8F" w:rsidP="00812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8A5A" w14:textId="77777777" w:rsidR="00282F4C" w:rsidRDefault="00282F4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DBC82" w14:textId="77777777" w:rsidR="00BF7D1A" w:rsidRDefault="00BF7D1A">
    <w:pPr>
      <w:pStyle w:val="En-tte"/>
      <w:jc w:val="right"/>
    </w:pPr>
  </w:p>
  <w:p w14:paraId="525597EC" w14:textId="77777777" w:rsidR="00BF7D1A" w:rsidRDefault="00BF7D1A">
    <w:pPr>
      <w:pStyle w:val="En-tte"/>
      <w:jc w:val="right"/>
    </w:pPr>
  </w:p>
  <w:p w14:paraId="38B22AA0" w14:textId="77777777" w:rsidR="00BF7D1A" w:rsidRDefault="00BF7D1A">
    <w:pPr>
      <w:pStyle w:val="En-tte"/>
      <w:jc w:val="right"/>
    </w:pPr>
  </w:p>
  <w:p w14:paraId="261A1990" w14:textId="77777777" w:rsidR="00BF7D1A" w:rsidRDefault="00E42B8F">
    <w:pPr>
      <w:pStyle w:val="En-tte"/>
      <w:jc w:val="right"/>
    </w:pPr>
    <w:sdt>
      <w:sdtPr>
        <w:id w:val="1075707377"/>
        <w:docPartObj>
          <w:docPartGallery w:val="Page Numbers (Top of Page)"/>
          <w:docPartUnique/>
        </w:docPartObj>
      </w:sdtPr>
      <w:sdtEndPr/>
      <w:sdtContent>
        <w:r w:rsidR="00BF7D1A">
          <w:fldChar w:fldCharType="begin"/>
        </w:r>
        <w:r w:rsidR="00BF7D1A">
          <w:instrText>PAGE   \* MERGEFORMAT</w:instrText>
        </w:r>
        <w:r w:rsidR="00BF7D1A">
          <w:fldChar w:fldCharType="separate"/>
        </w:r>
        <w:r w:rsidR="00487C8F" w:rsidRPr="00487C8F">
          <w:rPr>
            <w:noProof/>
            <w:lang w:val="fr-FR"/>
          </w:rPr>
          <w:t>2</w:t>
        </w:r>
        <w:r w:rsidR="00BF7D1A">
          <w:fldChar w:fldCharType="end"/>
        </w:r>
      </w:sdtContent>
    </w:sdt>
  </w:p>
  <w:p w14:paraId="52537032" w14:textId="77777777" w:rsidR="00BF7D1A" w:rsidRDefault="00BF7D1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B9FFB" w14:textId="77777777" w:rsidR="0081223F" w:rsidRDefault="002015CD">
    <w:pPr>
      <w:pStyle w:val="En-tte"/>
    </w:pPr>
    <w:r>
      <w:rPr>
        <w:noProof/>
        <w:lang w:eastAsia="fr-CH"/>
      </w:rPr>
      <w:drawing>
        <wp:anchor distT="0" distB="0" distL="114300" distR="114300" simplePos="0" relativeHeight="251659264" behindDoc="1" locked="0" layoutInCell="1" allowOverlap="1" wp14:anchorId="543B9FB8" wp14:editId="0E6B2D37">
          <wp:simplePos x="0" y="0"/>
          <wp:positionH relativeFrom="page">
            <wp:align>left</wp:align>
          </wp:positionH>
          <wp:positionV relativeFrom="page">
            <wp:align>top</wp:align>
          </wp:positionV>
          <wp:extent cx="7558768" cy="10692000"/>
          <wp:effectExtent l="0" t="0" r="444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re_AJF.jpg"/>
                  <pic:cNvPicPr/>
                </pic:nvPicPr>
                <pic:blipFill>
                  <a:blip r:embed="rId1" cstate="print">
                    <a:extLst>
                      <a:ext uri="{28A0092B-C50C-407E-A947-70E740481C1C}">
                        <a14:useLocalDpi xmlns:a14="http://schemas.microsoft.com/office/drawing/2010/main"/>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17158"/>
    <w:multiLevelType w:val="hybridMultilevel"/>
    <w:tmpl w:val="CBC037EE"/>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BB"/>
    <w:rsid w:val="00070D40"/>
    <w:rsid w:val="000D0147"/>
    <w:rsid w:val="000E4085"/>
    <w:rsid w:val="000F5426"/>
    <w:rsid w:val="00123BAC"/>
    <w:rsid w:val="00145976"/>
    <w:rsid w:val="00166F33"/>
    <w:rsid w:val="001A3E64"/>
    <w:rsid w:val="002015CD"/>
    <w:rsid w:val="0027174C"/>
    <w:rsid w:val="00274C39"/>
    <w:rsid w:val="00282F4C"/>
    <w:rsid w:val="00294E35"/>
    <w:rsid w:val="002E5C7C"/>
    <w:rsid w:val="003B17D5"/>
    <w:rsid w:val="003F0F6C"/>
    <w:rsid w:val="00466C8C"/>
    <w:rsid w:val="00487C8F"/>
    <w:rsid w:val="005A5C0F"/>
    <w:rsid w:val="00647336"/>
    <w:rsid w:val="00650CCB"/>
    <w:rsid w:val="00664066"/>
    <w:rsid w:val="00687BF8"/>
    <w:rsid w:val="006C7A77"/>
    <w:rsid w:val="007045C7"/>
    <w:rsid w:val="0081223F"/>
    <w:rsid w:val="00816381"/>
    <w:rsid w:val="0088624D"/>
    <w:rsid w:val="008D48DD"/>
    <w:rsid w:val="008D68FF"/>
    <w:rsid w:val="00902C0F"/>
    <w:rsid w:val="00953C8C"/>
    <w:rsid w:val="00972F72"/>
    <w:rsid w:val="009C36A6"/>
    <w:rsid w:val="00A27C97"/>
    <w:rsid w:val="00A96A7D"/>
    <w:rsid w:val="00AA44AC"/>
    <w:rsid w:val="00B03DE2"/>
    <w:rsid w:val="00B31520"/>
    <w:rsid w:val="00B43991"/>
    <w:rsid w:val="00B83116"/>
    <w:rsid w:val="00BD3183"/>
    <w:rsid w:val="00BF6397"/>
    <w:rsid w:val="00BF7D1A"/>
    <w:rsid w:val="00C213EB"/>
    <w:rsid w:val="00C841DD"/>
    <w:rsid w:val="00C94838"/>
    <w:rsid w:val="00D366D5"/>
    <w:rsid w:val="00D85CCC"/>
    <w:rsid w:val="00E42B8F"/>
    <w:rsid w:val="00E4316A"/>
    <w:rsid w:val="00E45351"/>
    <w:rsid w:val="00F06C81"/>
    <w:rsid w:val="00F25AA6"/>
    <w:rsid w:val="00F555B8"/>
    <w:rsid w:val="00F72EC4"/>
    <w:rsid w:val="00F84EAA"/>
    <w:rsid w:val="00FB6FBB"/>
    <w:rsid w:val="00FD20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CDAFC"/>
  <w15:chartTrackingRefBased/>
  <w15:docId w15:val="{010FBBCD-3829-4420-8600-70FCAE16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3F"/>
    <w:pPr>
      <w:spacing w:after="200" w:line="276" w:lineRule="auto"/>
    </w:pPr>
    <w:rPr>
      <w:rFonts w:ascii="Calibri" w:eastAsia="Calibri" w:hAnsi="Calibri" w:cs="Times New Roman"/>
    </w:rPr>
  </w:style>
  <w:style w:type="paragraph" w:styleId="Titre1">
    <w:name w:val="heading 1"/>
    <w:basedOn w:val="Normal"/>
    <w:next w:val="Normal"/>
    <w:link w:val="Titre1Car"/>
    <w:qFormat/>
    <w:rsid w:val="00687BF8"/>
    <w:pPr>
      <w:keepNext/>
      <w:spacing w:after="0" w:line="240" w:lineRule="auto"/>
      <w:outlineLvl w:val="0"/>
    </w:pPr>
    <w:rPr>
      <w:rFonts w:ascii="Arial" w:eastAsia="Times New Roman" w:hAnsi="Arial"/>
      <w:b/>
      <w:sz w:val="4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223F"/>
    <w:pPr>
      <w:tabs>
        <w:tab w:val="center" w:pos="4536"/>
        <w:tab w:val="right" w:pos="9072"/>
      </w:tabs>
      <w:spacing w:after="0" w:line="240" w:lineRule="auto"/>
    </w:pPr>
  </w:style>
  <w:style w:type="character" w:customStyle="1" w:styleId="En-tteCar">
    <w:name w:val="En-tête Car"/>
    <w:basedOn w:val="Policepardfaut"/>
    <w:link w:val="En-tte"/>
    <w:uiPriority w:val="99"/>
    <w:rsid w:val="0081223F"/>
    <w:rPr>
      <w:rFonts w:ascii="Calibri" w:eastAsia="Calibri" w:hAnsi="Calibri" w:cs="Times New Roman"/>
    </w:rPr>
  </w:style>
  <w:style w:type="paragraph" w:styleId="Pieddepage">
    <w:name w:val="footer"/>
    <w:basedOn w:val="Normal"/>
    <w:link w:val="PieddepageCar"/>
    <w:uiPriority w:val="99"/>
    <w:unhideWhenUsed/>
    <w:rsid w:val="008122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23F"/>
    <w:rPr>
      <w:rFonts w:ascii="Calibri" w:eastAsia="Calibri" w:hAnsi="Calibri" w:cs="Times New Roman"/>
    </w:rPr>
  </w:style>
  <w:style w:type="character" w:customStyle="1" w:styleId="Titre1Car">
    <w:name w:val="Titre 1 Car"/>
    <w:basedOn w:val="Policepardfaut"/>
    <w:link w:val="Titre1"/>
    <w:rsid w:val="00687BF8"/>
    <w:rPr>
      <w:rFonts w:ascii="Arial" w:eastAsia="Times New Roman" w:hAnsi="Arial" w:cs="Times New Roman"/>
      <w:b/>
      <w:sz w:val="40"/>
      <w:szCs w:val="20"/>
      <w:lang w:val="fr-FR" w:eastAsia="fr-FR"/>
    </w:rPr>
  </w:style>
  <w:style w:type="paragraph" w:customStyle="1" w:styleId="Lieuetdate">
    <w:name w:val="Lieu et date"/>
    <w:basedOn w:val="Normal"/>
    <w:rsid w:val="008D68FF"/>
    <w:pPr>
      <w:tabs>
        <w:tab w:val="right" w:pos="7795"/>
      </w:tabs>
      <w:spacing w:before="1000" w:after="300" w:line="240" w:lineRule="auto"/>
    </w:pPr>
    <w:rPr>
      <w:rFonts w:ascii="Arial" w:eastAsia="Times New Roman" w:hAnsi="Arial"/>
      <w:szCs w:val="20"/>
      <w:lang w:val="fr-FR" w:eastAsia="fr-CH"/>
    </w:rPr>
  </w:style>
  <w:style w:type="paragraph" w:styleId="Paragraphedeliste">
    <w:name w:val="List Paragraph"/>
    <w:basedOn w:val="Normal"/>
    <w:uiPriority w:val="34"/>
    <w:qFormat/>
    <w:rsid w:val="00FB6FBB"/>
    <w:pPr>
      <w:ind w:left="720"/>
      <w:contextualSpacing/>
    </w:pPr>
  </w:style>
  <w:style w:type="character" w:styleId="lev">
    <w:name w:val="Strong"/>
    <w:basedOn w:val="Policepardfaut"/>
    <w:uiPriority w:val="22"/>
    <w:qFormat/>
    <w:rsid w:val="00902C0F"/>
    <w:rPr>
      <w:b/>
      <w:bCs/>
    </w:rPr>
  </w:style>
  <w:style w:type="character" w:styleId="Lienhypertexte">
    <w:name w:val="Hyperlink"/>
    <w:basedOn w:val="Policepardfaut"/>
    <w:uiPriority w:val="99"/>
    <w:semiHidden/>
    <w:unhideWhenUsed/>
    <w:rsid w:val="00902C0F"/>
    <w:rPr>
      <w:color w:val="0000FF"/>
      <w:u w:val="single"/>
    </w:rPr>
  </w:style>
  <w:style w:type="character" w:styleId="Lienhypertextesuivivisit">
    <w:name w:val="FollowedHyperlink"/>
    <w:basedOn w:val="Policepardfaut"/>
    <w:uiPriority w:val="99"/>
    <w:semiHidden/>
    <w:unhideWhenUsed/>
    <w:rsid w:val="00902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jura.ch/fr/Autorites/Coronavirus/Organisation-de-manifestation-Formulaire-d-annonce/Coronavirus-Formulaire-d-annonce-de-manifestatio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kDrive\AJF-FP\MOD&#200;LE\En-T&#234;teAJF-Nouveau_V3-02.10.2018-CC-cg-Note-Convoc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En-TêteAJF-Nouveau_V3-02.10.2018-CC-cg-Note-Convocation</Template>
  <TotalTime>52</TotalTime>
  <Pages>1</Pages>
  <Words>287</Words>
  <Characters>1582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Périat</dc:creator>
  <cp:keywords/>
  <dc:description/>
  <cp:lastModifiedBy>Francis Périat</cp:lastModifiedBy>
  <cp:revision>8</cp:revision>
  <cp:lastPrinted>2018-05-14T14:11:00Z</cp:lastPrinted>
  <dcterms:created xsi:type="dcterms:W3CDTF">2020-07-08T13:18:00Z</dcterms:created>
  <dcterms:modified xsi:type="dcterms:W3CDTF">2020-07-09T13:02:00Z</dcterms:modified>
</cp:coreProperties>
</file>