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7BFA" w14:textId="468A51A2" w:rsidR="00AE4064" w:rsidRPr="00650454" w:rsidRDefault="008578EA" w:rsidP="00B63908">
      <w:pPr>
        <w:pStyle w:val="SFVLauftext"/>
        <w:rPr>
          <w:b/>
          <w:bCs/>
          <w:sz w:val="24"/>
          <w:szCs w:val="24"/>
          <w:lang w:val="fr-CH"/>
        </w:rPr>
      </w:pPr>
      <w:bookmarkStart w:id="0" w:name="_GoBack"/>
      <w:bookmarkEnd w:id="0"/>
      <w:r w:rsidRPr="00650454">
        <w:rPr>
          <w:b/>
          <w:bCs/>
          <w:sz w:val="24"/>
          <w:szCs w:val="24"/>
          <w:lang w:val="fr-CH"/>
        </w:rPr>
        <w:t>UEFA</w:t>
      </w:r>
      <w:r w:rsidR="000C17E3">
        <w:rPr>
          <w:b/>
          <w:bCs/>
          <w:sz w:val="24"/>
          <w:szCs w:val="24"/>
          <w:lang w:val="fr-CH"/>
        </w:rPr>
        <w:t>-</w:t>
      </w:r>
      <w:r w:rsidRPr="005F6658">
        <w:rPr>
          <w:b/>
          <w:bCs/>
          <w:i/>
          <w:iCs/>
          <w:sz w:val="24"/>
          <w:szCs w:val="24"/>
          <w:lang w:val="fr-CH"/>
        </w:rPr>
        <w:t>Playmakers</w:t>
      </w:r>
      <w:r w:rsidRPr="00650454">
        <w:rPr>
          <w:b/>
          <w:bCs/>
          <w:sz w:val="24"/>
          <w:szCs w:val="24"/>
          <w:lang w:val="fr-CH"/>
        </w:rPr>
        <w:t xml:space="preserve"> </w:t>
      </w:r>
      <w:r w:rsidR="00F9279A" w:rsidRPr="00650454">
        <w:rPr>
          <w:b/>
          <w:bCs/>
          <w:sz w:val="24"/>
          <w:szCs w:val="24"/>
          <w:lang w:val="fr-CH"/>
        </w:rPr>
        <w:t>–</w:t>
      </w:r>
      <w:r w:rsidRPr="00650454">
        <w:rPr>
          <w:b/>
          <w:bCs/>
          <w:sz w:val="24"/>
          <w:szCs w:val="24"/>
          <w:lang w:val="fr-CH"/>
        </w:rPr>
        <w:t xml:space="preserve"> </w:t>
      </w:r>
      <w:r w:rsidR="00650454" w:rsidRPr="00650454">
        <w:rPr>
          <w:b/>
          <w:bCs/>
          <w:sz w:val="24"/>
          <w:szCs w:val="24"/>
          <w:lang w:val="fr-CH"/>
        </w:rPr>
        <w:t>Dossier de c</w:t>
      </w:r>
      <w:r w:rsidR="00650454">
        <w:rPr>
          <w:b/>
          <w:bCs/>
          <w:sz w:val="24"/>
          <w:szCs w:val="24"/>
          <w:lang w:val="fr-CH"/>
        </w:rPr>
        <w:t>andidature</w:t>
      </w:r>
    </w:p>
    <w:p w14:paraId="2C22F4BA" w14:textId="3A2E90E8" w:rsidR="00F9279A" w:rsidRPr="00650454" w:rsidRDefault="00F9279A" w:rsidP="00B63908">
      <w:pPr>
        <w:pStyle w:val="SFVLauftext"/>
        <w:rPr>
          <w:b/>
          <w:bCs/>
          <w:sz w:val="24"/>
          <w:szCs w:val="24"/>
          <w:lang w:val="fr-CH"/>
        </w:rPr>
      </w:pPr>
    </w:p>
    <w:p w14:paraId="44D51A8C" w14:textId="453D21EB" w:rsidR="00650454" w:rsidRPr="00650454" w:rsidRDefault="00650454" w:rsidP="00F9279A">
      <w:pPr>
        <w:pStyle w:val="SFVLauftext"/>
        <w:jc w:val="both"/>
        <w:rPr>
          <w:szCs w:val="20"/>
          <w:lang w:val="fr-CH"/>
        </w:rPr>
      </w:pPr>
      <w:r w:rsidRPr="00650454">
        <w:rPr>
          <w:szCs w:val="20"/>
          <w:lang w:val="fr-CH"/>
        </w:rPr>
        <w:t>Les clubs intéressés peuvent e</w:t>
      </w:r>
      <w:r>
        <w:rPr>
          <w:szCs w:val="20"/>
          <w:lang w:val="fr-CH"/>
        </w:rPr>
        <w:t xml:space="preserve">nvoyer leur dossier de </w:t>
      </w:r>
      <w:r w:rsidR="00770A41">
        <w:rPr>
          <w:szCs w:val="20"/>
          <w:lang w:val="fr-CH"/>
        </w:rPr>
        <w:t xml:space="preserve">candidature par mail à la responsable de projet, Gaëlle </w:t>
      </w:r>
      <w:proofErr w:type="spellStart"/>
      <w:r w:rsidR="00770A41">
        <w:rPr>
          <w:szCs w:val="20"/>
          <w:lang w:val="fr-CH"/>
        </w:rPr>
        <w:t>Thalmann</w:t>
      </w:r>
      <w:proofErr w:type="spellEnd"/>
      <w:r w:rsidR="00770A41">
        <w:rPr>
          <w:szCs w:val="20"/>
          <w:lang w:val="fr-CH"/>
        </w:rPr>
        <w:t xml:space="preserve"> (</w:t>
      </w:r>
      <w:hyperlink r:id="rId10" w:history="1">
        <w:r w:rsidR="001874CC" w:rsidRPr="00697E3D">
          <w:rPr>
            <w:rStyle w:val="Lienhypertexte"/>
            <w:szCs w:val="20"/>
            <w:lang w:val="fr-CH"/>
          </w:rPr>
          <w:t>thalmann.gaelle@football.ch</w:t>
        </w:r>
      </w:hyperlink>
      <w:r w:rsidR="00770A41">
        <w:rPr>
          <w:szCs w:val="20"/>
          <w:lang w:val="fr-CH"/>
        </w:rPr>
        <w:t>)</w:t>
      </w:r>
      <w:r w:rsidR="00D63725">
        <w:rPr>
          <w:szCs w:val="20"/>
          <w:lang w:val="fr-CH"/>
        </w:rPr>
        <w:t>,</w:t>
      </w:r>
      <w:r w:rsidR="001874CC">
        <w:rPr>
          <w:szCs w:val="20"/>
          <w:lang w:val="fr-CH"/>
        </w:rPr>
        <w:t xml:space="preserve"> </w:t>
      </w:r>
      <w:r w:rsidR="00512463">
        <w:rPr>
          <w:szCs w:val="20"/>
          <w:lang w:val="fr-CH"/>
        </w:rPr>
        <w:t>du 6 au 25 novembre 2020</w:t>
      </w:r>
      <w:r w:rsidR="00941482">
        <w:rPr>
          <w:szCs w:val="20"/>
          <w:lang w:val="fr-CH"/>
        </w:rPr>
        <w:t xml:space="preserve"> et recevront une </w:t>
      </w:r>
      <w:r w:rsidR="000C1677">
        <w:rPr>
          <w:szCs w:val="20"/>
          <w:lang w:val="fr-CH"/>
        </w:rPr>
        <w:t>réponse de l’ASF d’ici au 10 décembre 2020</w:t>
      </w:r>
      <w:r w:rsidR="00226189">
        <w:rPr>
          <w:szCs w:val="20"/>
          <w:lang w:val="fr-CH"/>
        </w:rPr>
        <w:t>.</w:t>
      </w:r>
    </w:p>
    <w:p w14:paraId="00EC7248" w14:textId="09E8DAD3" w:rsidR="008C4B16" w:rsidRPr="00165DF3" w:rsidRDefault="008C4B16" w:rsidP="00F9279A">
      <w:pPr>
        <w:pStyle w:val="SFVLauftext"/>
        <w:jc w:val="both"/>
        <w:rPr>
          <w:szCs w:val="20"/>
          <w:lang w:val="fr-CH"/>
        </w:rPr>
      </w:pPr>
    </w:p>
    <w:p w14:paraId="451F79A4" w14:textId="229F5A48" w:rsidR="008C4B16" w:rsidRPr="00226189" w:rsidRDefault="00226189" w:rsidP="00F9279A">
      <w:pPr>
        <w:pStyle w:val="SFVLauftext"/>
        <w:jc w:val="both"/>
        <w:rPr>
          <w:szCs w:val="20"/>
          <w:lang w:val="fr-CH"/>
        </w:rPr>
      </w:pPr>
      <w:r w:rsidRPr="00226189">
        <w:rPr>
          <w:szCs w:val="20"/>
          <w:lang w:val="fr-CH"/>
        </w:rPr>
        <w:t>Le dossier de candidature doit contenir les</w:t>
      </w:r>
      <w:r>
        <w:rPr>
          <w:szCs w:val="20"/>
          <w:lang w:val="fr-CH"/>
        </w:rPr>
        <w:t xml:space="preserve"> documents suivant</w:t>
      </w:r>
      <w:r w:rsidR="009C26A1">
        <w:rPr>
          <w:szCs w:val="20"/>
          <w:lang w:val="fr-CH"/>
        </w:rPr>
        <w:t>s</w:t>
      </w:r>
      <w:r>
        <w:rPr>
          <w:szCs w:val="20"/>
          <w:lang w:val="fr-CH"/>
        </w:rPr>
        <w:t>:</w:t>
      </w:r>
    </w:p>
    <w:p w14:paraId="7018C284" w14:textId="2E270A05" w:rsidR="008C4B16" w:rsidRPr="00614609" w:rsidRDefault="00226189" w:rsidP="008C4B16">
      <w:pPr>
        <w:pStyle w:val="SFVLauftext"/>
        <w:numPr>
          <w:ilvl w:val="0"/>
          <w:numId w:val="1"/>
        </w:numPr>
        <w:jc w:val="both"/>
        <w:rPr>
          <w:szCs w:val="20"/>
          <w:lang w:val="fr-CH"/>
        </w:rPr>
      </w:pPr>
      <w:r w:rsidRPr="00614609">
        <w:rPr>
          <w:szCs w:val="20"/>
          <w:lang w:val="fr-CH"/>
        </w:rPr>
        <w:t>Lettre de motivation avec présentation du projet</w:t>
      </w:r>
      <w:r w:rsidR="00614609" w:rsidRPr="00614609">
        <w:rPr>
          <w:szCs w:val="20"/>
          <w:lang w:val="fr-CH"/>
        </w:rPr>
        <w:t xml:space="preserve"> football féminin et </w:t>
      </w:r>
      <w:r w:rsidR="00DE1A4A">
        <w:rPr>
          <w:szCs w:val="20"/>
          <w:lang w:val="fr-CH"/>
        </w:rPr>
        <w:t xml:space="preserve">de l’intégration des </w:t>
      </w:r>
      <w:r w:rsidR="001B26ED">
        <w:rPr>
          <w:szCs w:val="20"/>
          <w:lang w:val="fr-CH"/>
        </w:rPr>
        <w:t>participant</w:t>
      </w:r>
      <w:r w:rsidR="003C3E2A">
        <w:rPr>
          <w:szCs w:val="20"/>
          <w:lang w:val="fr-CH"/>
        </w:rPr>
        <w:t>es</w:t>
      </w:r>
      <w:r w:rsidR="00DE1A4A">
        <w:rPr>
          <w:szCs w:val="20"/>
          <w:lang w:val="fr-CH"/>
        </w:rPr>
        <w:t xml:space="preserve"> dans le club</w:t>
      </w:r>
      <w:r w:rsidR="008C4B16" w:rsidRPr="00614609">
        <w:rPr>
          <w:szCs w:val="20"/>
          <w:lang w:val="fr-CH"/>
        </w:rPr>
        <w:t xml:space="preserve"> </w:t>
      </w:r>
      <w:r w:rsidR="00621F7F">
        <w:rPr>
          <w:szCs w:val="20"/>
          <w:lang w:val="fr-CH"/>
        </w:rPr>
        <w:t>suite au programme</w:t>
      </w:r>
    </w:p>
    <w:p w14:paraId="74D40EBC" w14:textId="7B317645" w:rsidR="008C4B16" w:rsidRPr="004C52CF" w:rsidRDefault="00262188" w:rsidP="008C4B16">
      <w:pPr>
        <w:pStyle w:val="SFVLauftext"/>
        <w:numPr>
          <w:ilvl w:val="0"/>
          <w:numId w:val="1"/>
        </w:numPr>
        <w:jc w:val="both"/>
        <w:rPr>
          <w:szCs w:val="20"/>
          <w:lang w:val="fr-CH"/>
        </w:rPr>
      </w:pPr>
      <w:r w:rsidRPr="004C52CF">
        <w:rPr>
          <w:szCs w:val="20"/>
          <w:lang w:val="fr-CH"/>
        </w:rPr>
        <w:t>Présentation du concept de protection des enfants du club (</w:t>
      </w:r>
      <w:r w:rsidR="004C52CF">
        <w:rPr>
          <w:szCs w:val="20"/>
          <w:lang w:val="fr-CH"/>
        </w:rPr>
        <w:t xml:space="preserve">ou </w:t>
      </w:r>
      <w:r w:rsidR="00F272F9">
        <w:rPr>
          <w:szCs w:val="20"/>
          <w:lang w:val="fr-CH"/>
        </w:rPr>
        <w:t>utilisation</w:t>
      </w:r>
      <w:r w:rsidR="004C52CF" w:rsidRPr="004C52CF">
        <w:rPr>
          <w:szCs w:val="20"/>
          <w:lang w:val="fr-CH"/>
        </w:rPr>
        <w:t xml:space="preserve"> du</w:t>
      </w:r>
      <w:r w:rsidR="004C52CF">
        <w:rPr>
          <w:szCs w:val="20"/>
          <w:lang w:val="fr-CH"/>
        </w:rPr>
        <w:t xml:space="preserve"> concept ASF</w:t>
      </w:r>
      <w:r w:rsidR="00F272F9">
        <w:rPr>
          <w:szCs w:val="20"/>
          <w:lang w:val="fr-CH"/>
        </w:rPr>
        <w:t>)</w:t>
      </w:r>
    </w:p>
    <w:p w14:paraId="18D0BD6C" w14:textId="7A5B9A12" w:rsidR="008C4B16" w:rsidRDefault="004C52CF" w:rsidP="008C4B16">
      <w:pPr>
        <w:pStyle w:val="SFVLauftex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Description </w:t>
      </w:r>
      <w:r w:rsidR="00EC0FFE">
        <w:rPr>
          <w:szCs w:val="20"/>
        </w:rPr>
        <w:t xml:space="preserve">des </w:t>
      </w:r>
      <w:proofErr w:type="spellStart"/>
      <w:r w:rsidR="00EC0FFE">
        <w:rPr>
          <w:szCs w:val="20"/>
        </w:rPr>
        <w:t>conditions</w:t>
      </w:r>
      <w:proofErr w:type="spellEnd"/>
      <w:r w:rsidR="00EC0FFE">
        <w:rPr>
          <w:szCs w:val="20"/>
        </w:rPr>
        <w:t xml:space="preserve"> </w:t>
      </w:r>
      <w:proofErr w:type="spellStart"/>
      <w:r w:rsidR="00EC0FFE">
        <w:rPr>
          <w:szCs w:val="20"/>
        </w:rPr>
        <w:t>d’entraînement</w:t>
      </w:r>
      <w:proofErr w:type="spellEnd"/>
    </w:p>
    <w:p w14:paraId="0613218B" w14:textId="1641EEEB" w:rsidR="00EC0FFE" w:rsidRPr="00EC0FFE" w:rsidRDefault="00EC0FFE" w:rsidP="008C4B16">
      <w:pPr>
        <w:pStyle w:val="SFVLauftext"/>
        <w:numPr>
          <w:ilvl w:val="0"/>
          <w:numId w:val="1"/>
        </w:numPr>
        <w:jc w:val="both"/>
        <w:rPr>
          <w:szCs w:val="20"/>
          <w:lang w:val="fr-CH"/>
        </w:rPr>
      </w:pPr>
      <w:r w:rsidRPr="00EC0FFE">
        <w:rPr>
          <w:szCs w:val="20"/>
          <w:lang w:val="fr-CH"/>
        </w:rPr>
        <w:t>Liste des équipes féminines</w:t>
      </w:r>
      <w:r>
        <w:rPr>
          <w:szCs w:val="20"/>
          <w:lang w:val="fr-CH"/>
        </w:rPr>
        <w:t xml:space="preserve"> actuelles</w:t>
      </w:r>
      <w:r w:rsidRPr="00EC0FFE">
        <w:rPr>
          <w:szCs w:val="20"/>
          <w:lang w:val="fr-CH"/>
        </w:rPr>
        <w:t xml:space="preserve"> du club</w:t>
      </w:r>
    </w:p>
    <w:p w14:paraId="7DF582B0" w14:textId="45B4F364" w:rsidR="008C4B16" w:rsidRPr="00EC0FFE" w:rsidRDefault="008C4B16" w:rsidP="008C4B16">
      <w:pPr>
        <w:pStyle w:val="SFVLauftext"/>
        <w:numPr>
          <w:ilvl w:val="0"/>
          <w:numId w:val="1"/>
        </w:numPr>
        <w:jc w:val="both"/>
        <w:rPr>
          <w:szCs w:val="20"/>
          <w:lang w:val="fr-CH"/>
        </w:rPr>
      </w:pPr>
      <w:r w:rsidRPr="00EC0FFE">
        <w:rPr>
          <w:szCs w:val="20"/>
          <w:lang w:val="fr-CH"/>
        </w:rPr>
        <w:t xml:space="preserve">Liste </w:t>
      </w:r>
      <w:r w:rsidR="00EC0FFE" w:rsidRPr="00EC0FFE">
        <w:rPr>
          <w:szCs w:val="20"/>
          <w:lang w:val="fr-CH"/>
        </w:rPr>
        <w:t>des entraîneurs (hommes et femm</w:t>
      </w:r>
      <w:r w:rsidR="00EC0FFE">
        <w:rPr>
          <w:szCs w:val="20"/>
          <w:lang w:val="fr-CH"/>
        </w:rPr>
        <w:t>es)</w:t>
      </w:r>
    </w:p>
    <w:p w14:paraId="0EAA3742" w14:textId="5D633392" w:rsidR="00BE2C59" w:rsidRPr="00EC0FFE" w:rsidRDefault="00EC0FFE" w:rsidP="008C4B16">
      <w:pPr>
        <w:pStyle w:val="SFVLauftext"/>
        <w:numPr>
          <w:ilvl w:val="0"/>
          <w:numId w:val="1"/>
        </w:numPr>
        <w:jc w:val="both"/>
        <w:rPr>
          <w:szCs w:val="20"/>
          <w:lang w:val="fr-CH"/>
        </w:rPr>
      </w:pPr>
      <w:r w:rsidRPr="00EC0FFE">
        <w:rPr>
          <w:szCs w:val="20"/>
          <w:lang w:val="fr-CH"/>
        </w:rPr>
        <w:t>Plan pour le recrutement des jeunes f</w:t>
      </w:r>
      <w:r>
        <w:rPr>
          <w:szCs w:val="20"/>
          <w:lang w:val="fr-CH"/>
        </w:rPr>
        <w:t>illes</w:t>
      </w:r>
    </w:p>
    <w:p w14:paraId="7847F07B" w14:textId="7AE1A939" w:rsidR="008C4B16" w:rsidRPr="00EC0FFE" w:rsidRDefault="008C4B16" w:rsidP="008C4B16">
      <w:pPr>
        <w:pStyle w:val="SFVLauftext"/>
        <w:jc w:val="both"/>
        <w:rPr>
          <w:szCs w:val="20"/>
          <w:lang w:val="fr-CH"/>
        </w:rPr>
      </w:pPr>
    </w:p>
    <w:p w14:paraId="3E25EA5D" w14:textId="4F9CD8F6" w:rsidR="008C4B16" w:rsidRPr="00EC0FFE" w:rsidRDefault="008C4B16" w:rsidP="008C4B16">
      <w:pPr>
        <w:pStyle w:val="SFVLauftext"/>
        <w:jc w:val="both"/>
        <w:rPr>
          <w:szCs w:val="20"/>
          <w:lang w:val="fr-CH"/>
        </w:rPr>
      </w:pPr>
    </w:p>
    <w:p w14:paraId="4F3C33C7" w14:textId="0EF51E50" w:rsidR="008C4B16" w:rsidRPr="000965C9" w:rsidRDefault="000C3C9F" w:rsidP="008C4B16">
      <w:pPr>
        <w:pStyle w:val="SFVLauftext"/>
        <w:jc w:val="both"/>
        <w:rPr>
          <w:szCs w:val="20"/>
          <w:lang w:val="fr-CH"/>
        </w:rPr>
      </w:pPr>
      <w:r w:rsidRPr="000965C9">
        <w:rPr>
          <w:szCs w:val="20"/>
          <w:lang w:val="fr-CH"/>
        </w:rPr>
        <w:t xml:space="preserve">Documents </w:t>
      </w:r>
      <w:r w:rsidR="00936F86" w:rsidRPr="000965C9">
        <w:rPr>
          <w:szCs w:val="20"/>
          <w:lang w:val="fr-CH"/>
        </w:rPr>
        <w:t>envoyés:</w:t>
      </w:r>
    </w:p>
    <w:p w14:paraId="0341F9D2" w14:textId="6599DF38" w:rsidR="008C4B16" w:rsidRPr="000965C9" w:rsidRDefault="00FA7B7E" w:rsidP="008C4B16">
      <w:pPr>
        <w:pStyle w:val="SFVLauftext"/>
        <w:jc w:val="both"/>
        <w:rPr>
          <w:rFonts w:cs="Arial"/>
          <w:szCs w:val="20"/>
          <w:lang w:val="fr-CH"/>
        </w:rPr>
      </w:pPr>
      <w:sdt>
        <w:sdtPr>
          <w:rPr>
            <w:rFonts w:cs="Arial"/>
            <w:szCs w:val="20"/>
            <w:lang w:val="fr-CH"/>
          </w:rPr>
          <w:id w:val="-98608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 w:rsidRPr="000965C9">
            <w:rPr>
              <w:rFonts w:ascii="MS Gothic" w:eastAsia="MS Gothic" w:hAnsi="MS Gothic" w:cs="Arial" w:hint="eastAsia"/>
              <w:szCs w:val="20"/>
              <w:lang w:val="fr-CH"/>
            </w:rPr>
            <w:t>☐</w:t>
          </w:r>
        </w:sdtContent>
      </w:sdt>
      <w:r w:rsidR="006B4F43" w:rsidRPr="000965C9">
        <w:rPr>
          <w:rFonts w:cs="Arial"/>
          <w:szCs w:val="20"/>
          <w:lang w:val="fr-CH"/>
        </w:rPr>
        <w:t xml:space="preserve"> </w:t>
      </w:r>
      <w:r w:rsidR="000965C9" w:rsidRPr="000965C9">
        <w:rPr>
          <w:rFonts w:cs="Arial"/>
          <w:szCs w:val="20"/>
          <w:lang w:val="fr-CH"/>
        </w:rPr>
        <w:t>Lettre de motivation</w:t>
      </w:r>
    </w:p>
    <w:p w14:paraId="650B8BB1" w14:textId="72DBB1B9" w:rsidR="00BE2C59" w:rsidRPr="00E03842" w:rsidRDefault="00FA7B7E" w:rsidP="00E03842">
      <w:pPr>
        <w:pStyle w:val="SFVLauftext"/>
        <w:tabs>
          <w:tab w:val="left" w:pos="4395"/>
        </w:tabs>
        <w:jc w:val="both"/>
        <w:rPr>
          <w:rFonts w:cs="Arial"/>
          <w:szCs w:val="20"/>
          <w:lang w:val="fr-CH"/>
        </w:rPr>
      </w:pPr>
      <w:sdt>
        <w:sdtPr>
          <w:rPr>
            <w:rFonts w:cs="Arial"/>
            <w:szCs w:val="20"/>
            <w:lang w:val="fr-CH"/>
          </w:rPr>
          <w:id w:val="-36668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 w:rsidRPr="00E03842">
            <w:rPr>
              <w:rFonts w:ascii="MS Gothic" w:eastAsia="MS Gothic" w:hAnsi="MS Gothic" w:cs="Arial" w:hint="eastAsia"/>
              <w:szCs w:val="20"/>
              <w:lang w:val="fr-CH"/>
            </w:rPr>
            <w:t>☐</w:t>
          </w:r>
        </w:sdtContent>
      </w:sdt>
      <w:r w:rsidR="006B4F43" w:rsidRPr="00E03842">
        <w:rPr>
          <w:rFonts w:cs="Arial"/>
          <w:szCs w:val="20"/>
          <w:lang w:val="fr-CH"/>
        </w:rPr>
        <w:t xml:space="preserve"> </w:t>
      </w:r>
      <w:r w:rsidR="00E03842" w:rsidRPr="00E03842">
        <w:rPr>
          <w:rFonts w:cs="Arial"/>
          <w:szCs w:val="20"/>
          <w:lang w:val="fr-CH"/>
        </w:rPr>
        <w:t>Concept de protection des enfants</w:t>
      </w:r>
      <w:r w:rsidR="00BE2C59" w:rsidRPr="00E03842">
        <w:rPr>
          <w:rFonts w:cs="Arial"/>
          <w:szCs w:val="20"/>
          <w:lang w:val="fr-CH"/>
        </w:rPr>
        <w:tab/>
        <w:t>(</w:t>
      </w:r>
      <w:sdt>
        <w:sdtPr>
          <w:rPr>
            <w:rFonts w:cs="Arial"/>
            <w:szCs w:val="20"/>
            <w:lang w:val="fr-CH"/>
          </w:rPr>
          <w:id w:val="150524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 w:rsidRPr="00E03842">
            <w:rPr>
              <w:rFonts w:ascii="MS Gothic" w:eastAsia="MS Gothic" w:hAnsi="MS Gothic" w:cs="Arial" w:hint="eastAsia"/>
              <w:szCs w:val="20"/>
              <w:lang w:val="fr-CH"/>
            </w:rPr>
            <w:t>☐</w:t>
          </w:r>
        </w:sdtContent>
      </w:sdt>
      <w:r w:rsidR="00BE2C59" w:rsidRPr="00E03842">
        <w:rPr>
          <w:rFonts w:cs="Arial"/>
          <w:szCs w:val="20"/>
          <w:lang w:val="fr-CH"/>
        </w:rPr>
        <w:t xml:space="preserve"> </w:t>
      </w:r>
      <w:r w:rsidR="00E03842" w:rsidRPr="00E03842">
        <w:rPr>
          <w:rFonts w:cs="Arial"/>
          <w:szCs w:val="20"/>
          <w:lang w:val="fr-CH"/>
        </w:rPr>
        <w:t>Le concept de protection de</w:t>
      </w:r>
      <w:r w:rsidR="00E03842">
        <w:rPr>
          <w:rFonts w:cs="Arial"/>
          <w:szCs w:val="20"/>
          <w:lang w:val="fr-CH"/>
        </w:rPr>
        <w:t>s enfants de l’ASF sera utilisé)</w:t>
      </w:r>
    </w:p>
    <w:p w14:paraId="2AE20BEE" w14:textId="3086E9FA" w:rsidR="00BE2C59" w:rsidRPr="00165DF3" w:rsidRDefault="00FA7B7E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  <w:sdt>
        <w:sdtPr>
          <w:rPr>
            <w:rFonts w:cs="Arial"/>
            <w:szCs w:val="20"/>
            <w:lang w:val="fr-CH"/>
          </w:rPr>
          <w:id w:val="160291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F43" w:rsidRPr="00165DF3">
            <w:rPr>
              <w:rFonts w:ascii="MS Gothic" w:eastAsia="MS Gothic" w:hAnsi="MS Gothic" w:cs="Arial" w:hint="eastAsia"/>
              <w:szCs w:val="20"/>
              <w:lang w:val="fr-CH"/>
            </w:rPr>
            <w:t>☐</w:t>
          </w:r>
        </w:sdtContent>
      </w:sdt>
      <w:r w:rsidR="006B4F43" w:rsidRPr="00165DF3">
        <w:rPr>
          <w:rFonts w:cs="Arial"/>
          <w:szCs w:val="20"/>
          <w:lang w:val="fr-CH"/>
        </w:rPr>
        <w:t xml:space="preserve"> </w:t>
      </w:r>
      <w:r w:rsidR="00E03842" w:rsidRPr="00165DF3">
        <w:rPr>
          <w:rFonts w:cs="Arial"/>
          <w:szCs w:val="20"/>
          <w:lang w:val="fr-CH"/>
        </w:rPr>
        <w:t>Description des conditions d’entraînement</w:t>
      </w:r>
    </w:p>
    <w:p w14:paraId="2D1FE9E2" w14:textId="53F6939D" w:rsidR="00BE2C59" w:rsidRPr="003B49CF" w:rsidRDefault="00FA7B7E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  <w:sdt>
        <w:sdtPr>
          <w:rPr>
            <w:rFonts w:cs="Arial"/>
            <w:szCs w:val="20"/>
            <w:lang w:val="fr-CH"/>
          </w:rPr>
          <w:id w:val="-155531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 w:rsidRPr="003B49CF">
            <w:rPr>
              <w:rFonts w:ascii="MS Gothic" w:eastAsia="MS Gothic" w:hAnsi="MS Gothic" w:cs="Arial" w:hint="eastAsia"/>
              <w:szCs w:val="20"/>
              <w:lang w:val="fr-CH"/>
            </w:rPr>
            <w:t>☐</w:t>
          </w:r>
        </w:sdtContent>
      </w:sdt>
      <w:r w:rsidR="006B4F43" w:rsidRPr="003B49CF">
        <w:rPr>
          <w:rFonts w:cs="Arial"/>
          <w:szCs w:val="20"/>
          <w:lang w:val="fr-CH"/>
        </w:rPr>
        <w:t xml:space="preserve"> </w:t>
      </w:r>
      <w:r w:rsidR="00E03842" w:rsidRPr="003B49CF">
        <w:rPr>
          <w:rFonts w:cs="Arial"/>
          <w:szCs w:val="20"/>
          <w:lang w:val="fr-CH"/>
        </w:rPr>
        <w:t>Liste des équipes féminines du club</w:t>
      </w:r>
      <w:r w:rsidR="00BE2C59" w:rsidRPr="003B49CF">
        <w:rPr>
          <w:rFonts w:cs="Arial"/>
          <w:szCs w:val="20"/>
          <w:lang w:val="fr-CH"/>
        </w:rPr>
        <w:t xml:space="preserve"> </w:t>
      </w:r>
    </w:p>
    <w:p w14:paraId="15075348" w14:textId="303D10B1" w:rsidR="00BE2C59" w:rsidRPr="009B04BB" w:rsidRDefault="00FA7B7E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  <w:sdt>
        <w:sdtPr>
          <w:rPr>
            <w:rFonts w:cs="Arial"/>
            <w:szCs w:val="20"/>
            <w:lang w:val="fr-CH"/>
          </w:rPr>
          <w:id w:val="-10585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 w:rsidRPr="009B04BB">
            <w:rPr>
              <w:rFonts w:ascii="MS Gothic" w:eastAsia="MS Gothic" w:hAnsi="MS Gothic" w:cs="Arial" w:hint="eastAsia"/>
              <w:szCs w:val="20"/>
              <w:lang w:val="fr-CH"/>
            </w:rPr>
            <w:t>☐</w:t>
          </w:r>
        </w:sdtContent>
      </w:sdt>
      <w:r w:rsidR="006B4F43" w:rsidRPr="009B04BB">
        <w:rPr>
          <w:rFonts w:cs="Arial"/>
          <w:szCs w:val="20"/>
          <w:lang w:val="fr-CH"/>
        </w:rPr>
        <w:t xml:space="preserve"> </w:t>
      </w:r>
      <w:r w:rsidR="00BE2C59" w:rsidRPr="009B04BB">
        <w:rPr>
          <w:rFonts w:cs="Arial"/>
          <w:szCs w:val="20"/>
          <w:lang w:val="fr-CH"/>
        </w:rPr>
        <w:t>Liste de</w:t>
      </w:r>
      <w:r w:rsidR="003B49CF" w:rsidRPr="009B04BB">
        <w:rPr>
          <w:rFonts w:cs="Arial"/>
          <w:szCs w:val="20"/>
          <w:lang w:val="fr-CH"/>
        </w:rPr>
        <w:t>s entraîneur</w:t>
      </w:r>
      <w:r w:rsidR="009B04BB" w:rsidRPr="009B04BB">
        <w:rPr>
          <w:rFonts w:cs="Arial"/>
          <w:szCs w:val="20"/>
          <w:lang w:val="fr-CH"/>
        </w:rPr>
        <w:t>s (hommes et femmes</w:t>
      </w:r>
      <w:r w:rsidR="009B04BB">
        <w:rPr>
          <w:rFonts w:cs="Arial"/>
          <w:szCs w:val="20"/>
          <w:lang w:val="fr-CH"/>
        </w:rPr>
        <w:t>)</w:t>
      </w:r>
    </w:p>
    <w:p w14:paraId="54EFD8EA" w14:textId="11D5DC57" w:rsidR="00BE2C59" w:rsidRPr="00D508A8" w:rsidRDefault="00FA7B7E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  <w:sdt>
        <w:sdtPr>
          <w:rPr>
            <w:rFonts w:cs="Arial"/>
            <w:szCs w:val="20"/>
            <w:lang w:val="fr-CH"/>
          </w:rPr>
          <w:id w:val="107370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 w:rsidRPr="00D508A8">
            <w:rPr>
              <w:rFonts w:ascii="MS Gothic" w:eastAsia="MS Gothic" w:hAnsi="MS Gothic" w:cs="Arial" w:hint="eastAsia"/>
              <w:szCs w:val="20"/>
              <w:lang w:val="fr-CH"/>
            </w:rPr>
            <w:t>☐</w:t>
          </w:r>
        </w:sdtContent>
      </w:sdt>
      <w:r w:rsidR="006B4F43" w:rsidRPr="00D508A8">
        <w:rPr>
          <w:rFonts w:cs="Arial"/>
          <w:szCs w:val="20"/>
          <w:lang w:val="fr-CH"/>
        </w:rPr>
        <w:t xml:space="preserve"> </w:t>
      </w:r>
      <w:r w:rsidR="00BE2C59" w:rsidRPr="00D508A8">
        <w:rPr>
          <w:rFonts w:cs="Arial"/>
          <w:szCs w:val="20"/>
          <w:lang w:val="fr-CH"/>
        </w:rPr>
        <w:t xml:space="preserve">Plan </w:t>
      </w:r>
      <w:r w:rsidR="00D508A8" w:rsidRPr="00D508A8">
        <w:rPr>
          <w:rFonts w:cs="Arial"/>
          <w:szCs w:val="20"/>
          <w:lang w:val="fr-CH"/>
        </w:rPr>
        <w:t>pour le recrutement d</w:t>
      </w:r>
      <w:r w:rsidR="00D508A8">
        <w:rPr>
          <w:rFonts w:cs="Arial"/>
          <w:szCs w:val="20"/>
          <w:lang w:val="fr-CH"/>
        </w:rPr>
        <w:t>es jeunes filles</w:t>
      </w:r>
    </w:p>
    <w:p w14:paraId="567F72C8" w14:textId="77777777" w:rsidR="00165DF3" w:rsidRPr="005F6658" w:rsidRDefault="00165DF3" w:rsidP="00165DF3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4837BEB" w14:textId="7335CA79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1A57792" w14:textId="73E9005D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CBFF861" w14:textId="7BA8802B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A49F726" w14:textId="529B144B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2665086" w14:textId="4A2BDEE6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012FC91" w14:textId="43700671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BB3E6A2" w14:textId="7FA3968F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1D3F79E" w14:textId="7BCF320D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6C00BC4" w14:textId="20903F8A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8E242BC" w14:textId="7B270993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3A74018" w14:textId="62529D93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6740DD6" w14:textId="7D4380C3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1AFB79F" w14:textId="6D240F1F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B651997" w14:textId="10937D1E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533916A" w14:textId="265E34C0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71A67CB" w14:textId="1B0C9983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D69E3FF" w14:textId="725C8A52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3336013" w14:textId="44F9B582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AB518B0" w14:textId="5080F752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ED98EB4" w14:textId="3D9FF6FF" w:rsidR="00573974" w:rsidRPr="005F6658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CD37226" w14:textId="16CEE9A8" w:rsidR="001B7954" w:rsidRPr="005F6658" w:rsidRDefault="001B795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AE6A14F" w14:textId="1CC70DEC" w:rsidR="001B7954" w:rsidRPr="005F6658" w:rsidRDefault="001B795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F4F74BE" w14:textId="77777777" w:rsidR="006C1991" w:rsidRPr="005F6658" w:rsidRDefault="006C1991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06463DE" w14:textId="3DC31027" w:rsidR="00573974" w:rsidRPr="00165DF3" w:rsidRDefault="00E53EEF" w:rsidP="00BE2C59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  <w:r w:rsidRPr="00165DF3">
        <w:rPr>
          <w:rFonts w:cs="Arial"/>
          <w:b/>
          <w:bCs/>
          <w:szCs w:val="20"/>
          <w:lang w:val="fr-CH"/>
        </w:rPr>
        <w:lastRenderedPageBreak/>
        <w:t>Lettre de motivation</w:t>
      </w:r>
    </w:p>
    <w:p w14:paraId="37DBB107" w14:textId="022318C9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</w:p>
    <w:p w14:paraId="636F0A43" w14:textId="30AA5BB4" w:rsidR="002C12FC" w:rsidRDefault="002C12FC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  <w:r w:rsidRPr="00C614E4">
        <w:rPr>
          <w:rFonts w:cs="Arial"/>
          <w:szCs w:val="20"/>
          <w:lang w:val="fr-CH"/>
        </w:rPr>
        <w:t>Présentation du projet football féminin du club</w:t>
      </w:r>
    </w:p>
    <w:p w14:paraId="714CA756" w14:textId="77777777" w:rsidR="002C12FC" w:rsidRPr="005F6658" w:rsidRDefault="002C12FC" w:rsidP="002C12FC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13CAA85" w14:textId="77777777" w:rsidR="002C12FC" w:rsidRPr="005F6658" w:rsidRDefault="002C12FC" w:rsidP="002C12FC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C</w:t>
      </w:r>
      <w:r w:rsidRPr="00C614E4">
        <w:rPr>
          <w:rFonts w:cs="Arial"/>
          <w:szCs w:val="20"/>
          <w:lang w:val="fr-CH"/>
        </w:rPr>
        <w:t>omment le football des juniores (filles</w:t>
      </w:r>
      <w:r>
        <w:rPr>
          <w:rFonts w:cs="Arial"/>
          <w:szCs w:val="20"/>
          <w:lang w:val="fr-CH"/>
        </w:rPr>
        <w:t>) est-il intégré dans votre club ?</w:t>
      </w:r>
    </w:p>
    <w:p w14:paraId="70CE3BDD" w14:textId="5683F173" w:rsidR="002C12FC" w:rsidRPr="005F6658" w:rsidRDefault="002C12FC" w:rsidP="002C12FC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Comment y sera-t-il intégré à l’avenir ?</w:t>
      </w:r>
      <w:r w:rsidRPr="002C12FC">
        <w:rPr>
          <w:rFonts w:cs="Arial"/>
          <w:szCs w:val="20"/>
          <w:lang w:val="fr-CH"/>
        </w:rPr>
        <w:t xml:space="preserve"> </w:t>
      </w:r>
    </w:p>
    <w:p w14:paraId="32DB9129" w14:textId="15A3EBB6" w:rsidR="002C12FC" w:rsidRPr="002C12FC" w:rsidRDefault="002C12FC" w:rsidP="002C12FC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Quelle est votre vision pour le football féminin au sein du club ?</w:t>
      </w:r>
    </w:p>
    <w:p w14:paraId="786931A8" w14:textId="702CB88F" w:rsidR="002C12FC" w:rsidRDefault="00263F59" w:rsidP="002C12FC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Co</w:t>
      </w:r>
      <w:r w:rsidR="002C12FC">
        <w:rPr>
          <w:rFonts w:cs="Arial"/>
          <w:szCs w:val="20"/>
          <w:lang w:val="fr-CH"/>
        </w:rPr>
        <w:t xml:space="preserve">mment les filles qui participent au projet </w:t>
      </w:r>
      <w:r>
        <w:rPr>
          <w:rFonts w:cs="Arial"/>
          <w:szCs w:val="20"/>
          <w:lang w:val="fr-CH"/>
        </w:rPr>
        <w:t>UEFA-</w:t>
      </w:r>
      <w:r w:rsidR="002C12FC" w:rsidRPr="00C81220">
        <w:rPr>
          <w:rFonts w:cs="Arial"/>
          <w:i/>
          <w:iCs/>
          <w:szCs w:val="20"/>
          <w:lang w:val="fr-CH"/>
        </w:rPr>
        <w:t>Playmakers</w:t>
      </w:r>
      <w:r w:rsidR="002C12FC">
        <w:rPr>
          <w:rFonts w:cs="Arial"/>
          <w:szCs w:val="20"/>
          <w:lang w:val="fr-CH"/>
        </w:rPr>
        <w:t xml:space="preserve"> seront-elles intégrées dans le club</w:t>
      </w:r>
      <w:r>
        <w:rPr>
          <w:rFonts w:cs="Arial"/>
          <w:szCs w:val="20"/>
          <w:lang w:val="fr-CH"/>
        </w:rPr>
        <w:t> ?</w:t>
      </w:r>
    </w:p>
    <w:p w14:paraId="7EB13477" w14:textId="4C8FA033" w:rsidR="00263F59" w:rsidRPr="002C12FC" w:rsidRDefault="00263F59" w:rsidP="002C12FC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Comment le projet UEFA-</w:t>
      </w:r>
      <w:r w:rsidRPr="00263F59">
        <w:rPr>
          <w:rFonts w:cs="Arial"/>
          <w:i/>
          <w:iCs/>
          <w:szCs w:val="20"/>
          <w:lang w:val="fr-CH"/>
        </w:rPr>
        <w:t>Playmakers</w:t>
      </w:r>
      <w:r>
        <w:rPr>
          <w:rFonts w:cs="Arial"/>
          <w:szCs w:val="20"/>
          <w:lang w:val="fr-CH"/>
        </w:rPr>
        <w:t xml:space="preserve"> peut-il soutenir vos objectifs ?</w:t>
      </w:r>
    </w:p>
    <w:p w14:paraId="666955E7" w14:textId="0331F84E" w:rsidR="002C12FC" w:rsidRDefault="00263F59" w:rsidP="002C12FC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Pourquoi le projet UEFA-</w:t>
      </w:r>
      <w:r w:rsidRPr="00C81220">
        <w:rPr>
          <w:rFonts w:cs="Arial"/>
          <w:i/>
          <w:iCs/>
          <w:szCs w:val="20"/>
          <w:lang w:val="fr-CH"/>
        </w:rPr>
        <w:t>Playmakers</w:t>
      </w:r>
      <w:r>
        <w:rPr>
          <w:rFonts w:cs="Arial"/>
          <w:szCs w:val="20"/>
          <w:lang w:val="fr-CH"/>
        </w:rPr>
        <w:t xml:space="preserve"> doit absolument se dérouler dans votre club ?</w:t>
      </w:r>
    </w:p>
    <w:p w14:paraId="2F0F7538" w14:textId="0FBF5840" w:rsidR="00263F59" w:rsidRPr="00263F59" w:rsidRDefault="00263F59" w:rsidP="002C12FC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Autres</w:t>
      </w:r>
    </w:p>
    <w:p w14:paraId="7A549F15" w14:textId="1B67EEE7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D44DA92" w14:textId="55821E41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BCF9055" w14:textId="64E0FC38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638ED8D" w14:textId="70FE01B4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B943B2B" w14:textId="60AEC64C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BFA3E1B" w14:textId="3A2D6C3F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B9E8FF0" w14:textId="0D04EF57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15E878B" w14:textId="7282960B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6C306D4" w14:textId="52E9BCF8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C035AA5" w14:textId="57B96300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E17E8F6" w14:textId="76513022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3B0717A" w14:textId="42FE292A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B7E13EA" w14:textId="1ECEC1D1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CEE1F2D" w14:textId="562F00A6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438D185" w14:textId="72CAC6C3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83812CF" w14:textId="4A3685A9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8B284E7" w14:textId="63A169F5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26AC641" w14:textId="154474D2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E426185" w14:textId="53A42539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B34E9ED" w14:textId="17FF0A5B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E3D160F" w14:textId="7883FE7C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AC6CE5C" w14:textId="37E78E3E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948ACE0" w14:textId="041CEABD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4661492" w14:textId="3B3022EB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0B87134" w14:textId="7EDBBDF0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F12AF86" w14:textId="1AE493F4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E0CBD2C" w14:textId="59C23067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9C7BD15" w14:textId="4EAD840D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1AFD41E" w14:textId="0169643C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3370379" w14:textId="308D2335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18C7CED" w14:textId="75A14D50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81FDF43" w14:textId="09C4E815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2081FD4" w14:textId="6CB9FCAD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61F71EF" w14:textId="6F62A5AE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67AE578" w14:textId="23C1FDBE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43030FF" w14:textId="27D491B6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0E6BC40" w14:textId="4ED0A184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4D11C9F" w14:textId="5543C72B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43C9A6F" w14:textId="43FD57AF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919B9BA" w14:textId="1AF6F6A7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F613598" w14:textId="1F51C24A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E9761F5" w14:textId="3095BC03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B5A87EB" w14:textId="5B1D317D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A0070A4" w14:textId="4DEDEA17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B3A5C22" w14:textId="48ED4DC8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2CDCBCB" w14:textId="3C10184B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080BE27" w14:textId="760BADE4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91AE7DC" w14:textId="583DA947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093F823" w14:textId="57A32D68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A11CEB1" w14:textId="083322F6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CD0F5DC" w14:textId="6774BF21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4D53666" w14:textId="02949FA1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ABC9C49" w14:textId="50C46A39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A2BE50D" w14:textId="20FEDD1F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C75A6FB" w14:textId="7893D847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ADD079D" w14:textId="6C79FA8F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E8E28B4" w14:textId="4EBC3278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4E8FE76" w14:textId="1976B8AE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A97AD72" w14:textId="27E5DE22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8879199" w14:textId="43E96CDA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D01D1F7" w14:textId="79E0EAB6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4993D3B" w14:textId="45CED6AD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B0E8750" w14:textId="6769C115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F21253C" w14:textId="159E4A23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48EE44C" w14:textId="28D931AB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F5342EA" w14:textId="283AE406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64A8BEC" w14:textId="24E6E375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8B0C9C2" w14:textId="4138F18A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09721B6" w14:textId="00F51026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4792ACA" w14:textId="476B6EEF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F8BAD2C" w14:textId="2C7F75D5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0D8482B" w14:textId="745560A6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A69C801" w14:textId="172A800B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47EE9E1" w14:textId="23DF4C4F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87F37EF" w14:textId="53919F5E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49BC74C" w14:textId="37396289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F85F6E4" w14:textId="415D497E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2D9373F" w14:textId="522948DF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4DD7CD0" w14:textId="1009FD53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A4810BF" w14:textId="69B7670C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BF91445" w14:textId="5D8B7DE5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B69AA6F" w14:textId="2FBC41E9" w:rsidR="00573974" w:rsidRPr="00165DF3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6BF92A3" w14:textId="77777777" w:rsidR="006C1991" w:rsidRDefault="006C1991" w:rsidP="00BE2C59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561B0C4" w14:textId="49C8C878" w:rsidR="00573974" w:rsidRPr="00650454" w:rsidRDefault="006558EE" w:rsidP="00BE2C59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  <w:r>
        <w:rPr>
          <w:rFonts w:cs="Arial"/>
          <w:b/>
          <w:bCs/>
          <w:szCs w:val="20"/>
          <w:lang w:val="fr-CH"/>
        </w:rPr>
        <w:lastRenderedPageBreak/>
        <w:t>Description des conditions d’entraînement</w:t>
      </w:r>
    </w:p>
    <w:p w14:paraId="7CA3034C" w14:textId="14C26F0D" w:rsidR="00573974" w:rsidRPr="00C86593" w:rsidRDefault="00573974" w:rsidP="00BE2C59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</w:p>
    <w:p w14:paraId="03D71F20" w14:textId="12435118" w:rsidR="008413B2" w:rsidRPr="008413B2" w:rsidRDefault="009D25C0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Club</w:t>
      </w:r>
      <w:r w:rsidR="008413B2" w:rsidRPr="008413B2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1468474434"/>
          <w:placeholder>
            <w:docPart w:val="750FE65CE40B402FB965A1CCBD99F155"/>
          </w:placeholder>
          <w:showingPlcHdr/>
        </w:sdtPr>
        <w:sdtEndPr/>
        <w:sdtContent>
          <w:r w:rsidR="008413B2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  <w:r w:rsidR="008413B2" w:rsidRPr="008413B2">
        <w:rPr>
          <w:rFonts w:cs="Arial"/>
          <w:szCs w:val="20"/>
          <w:lang w:val="fr-CH"/>
        </w:rPr>
        <w:tab/>
      </w:r>
    </w:p>
    <w:p w14:paraId="36A3E1B5" w14:textId="7164D69E" w:rsidR="008413B2" w:rsidRDefault="009D25C0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Responsable du club pour le projet</w:t>
      </w:r>
      <w:r w:rsidR="008413B2" w:rsidRPr="008413B2">
        <w:rPr>
          <w:rFonts w:cs="Arial"/>
          <w:szCs w:val="20"/>
          <w:lang w:val="fr-CH"/>
        </w:rPr>
        <w:t xml:space="preserve"> </w:t>
      </w:r>
      <w:r w:rsidR="006C1991">
        <w:rPr>
          <w:rFonts w:cs="Arial"/>
          <w:szCs w:val="20"/>
          <w:lang w:val="fr-CH"/>
        </w:rPr>
        <w:t>UEFA-</w:t>
      </w:r>
      <w:r w:rsidR="008413B2" w:rsidRPr="00650454">
        <w:rPr>
          <w:rFonts w:cs="Arial"/>
          <w:i/>
          <w:iCs/>
          <w:szCs w:val="20"/>
          <w:lang w:val="fr-CH"/>
        </w:rPr>
        <w:t>Playmakers</w:t>
      </w:r>
      <w:r w:rsidR="008413B2" w:rsidRPr="008413B2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-276792953"/>
          <w:placeholder>
            <w:docPart w:val="BA452CDBA64A4EF0A7C12ADFC753B29E"/>
          </w:placeholder>
          <w:showingPlcHdr/>
        </w:sdtPr>
        <w:sdtEndPr/>
        <w:sdtContent>
          <w:r w:rsidR="008413B2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  <w:r w:rsidR="008413B2" w:rsidRPr="008413B2">
        <w:rPr>
          <w:rFonts w:cs="Arial"/>
          <w:szCs w:val="20"/>
          <w:lang w:val="fr-CH"/>
        </w:rPr>
        <w:tab/>
      </w:r>
    </w:p>
    <w:p w14:paraId="59FA3DA6" w14:textId="06D1665B" w:rsidR="00BD5E61" w:rsidRPr="000A33A0" w:rsidRDefault="009D25C0" w:rsidP="00FB63E2">
      <w:pPr>
        <w:pStyle w:val="SFVLauftext"/>
        <w:tabs>
          <w:tab w:val="left" w:pos="1843"/>
          <w:tab w:val="left" w:pos="4111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Nombre d’entraîneurs</w:t>
      </w:r>
      <w:r w:rsidR="00BD5E61" w:rsidRPr="000A33A0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1110015194"/>
          <w:placeholder>
            <w:docPart w:val="2169E34773314F6BB708050BC1EE8D6C"/>
          </w:placeholder>
        </w:sdtPr>
        <w:sdtEndPr/>
        <w:sdtContent>
          <w:r w:rsidR="000954E3" w:rsidRPr="000A33A0">
            <w:rPr>
              <w:rFonts w:cs="Arial"/>
              <w:szCs w:val="20"/>
              <w:lang w:val="fr-CH"/>
            </w:rPr>
            <w:t xml:space="preserve">                                  </w:t>
          </w:r>
        </w:sdtContent>
      </w:sdt>
      <w:r w:rsidR="000A33A0" w:rsidRPr="000A33A0">
        <w:rPr>
          <w:rFonts w:cs="Arial"/>
          <w:szCs w:val="20"/>
          <w:lang w:val="fr-CH"/>
        </w:rPr>
        <w:t xml:space="preserve"> </w:t>
      </w:r>
      <w:r w:rsidR="00FB63E2">
        <w:rPr>
          <w:rFonts w:cs="Arial"/>
          <w:szCs w:val="20"/>
          <w:lang w:val="fr-CH"/>
        </w:rPr>
        <w:tab/>
      </w:r>
      <w:r w:rsidRPr="000A33A0">
        <w:rPr>
          <w:rFonts w:cs="Arial"/>
          <w:szCs w:val="20"/>
          <w:lang w:val="fr-CH"/>
        </w:rPr>
        <w:t>Femmes</w:t>
      </w:r>
      <w:r w:rsidR="00BD5E61" w:rsidRPr="000A33A0">
        <w:rPr>
          <w:rFonts w:cs="Arial"/>
          <w:szCs w:val="20"/>
          <w:lang w:val="fr-CH"/>
        </w:rPr>
        <w:t xml:space="preserve"> </w:t>
      </w:r>
      <w:sdt>
        <w:sdtPr>
          <w:rPr>
            <w:rFonts w:cs="Arial"/>
            <w:szCs w:val="20"/>
          </w:rPr>
          <w:id w:val="1307206686"/>
          <w:placeholder>
            <w:docPart w:val="113388D77E11474FA433B369F27606D4"/>
          </w:placeholder>
        </w:sdtPr>
        <w:sdtEndPr/>
        <w:sdtContent>
          <w:r w:rsidR="00BD5E61" w:rsidRPr="000A33A0">
            <w:rPr>
              <w:rFonts w:cs="Arial"/>
              <w:szCs w:val="20"/>
              <w:lang w:val="fr-CH"/>
            </w:rPr>
            <w:t xml:space="preserve">                 </w:t>
          </w:r>
          <w:r w:rsidR="00825759" w:rsidRPr="000A33A0">
            <w:rPr>
              <w:rFonts w:cs="Arial"/>
              <w:szCs w:val="20"/>
              <w:lang w:val="fr-CH"/>
            </w:rPr>
            <w:t xml:space="preserve">  </w:t>
          </w:r>
        </w:sdtContent>
      </w:sdt>
      <w:r w:rsidR="00825759" w:rsidRPr="000A33A0">
        <w:rPr>
          <w:rFonts w:cs="Arial"/>
          <w:szCs w:val="20"/>
          <w:lang w:val="fr-CH"/>
        </w:rPr>
        <w:t xml:space="preserve">   </w:t>
      </w:r>
      <w:r w:rsidRPr="000A33A0">
        <w:rPr>
          <w:rFonts w:cs="Arial"/>
          <w:szCs w:val="20"/>
          <w:lang w:val="fr-CH"/>
        </w:rPr>
        <w:t>Hommes</w:t>
      </w:r>
      <w:r w:rsidR="00BD5E61" w:rsidRPr="000A33A0">
        <w:rPr>
          <w:rFonts w:cs="Arial"/>
          <w:szCs w:val="20"/>
          <w:lang w:val="fr-CH"/>
        </w:rPr>
        <w:t xml:space="preserve"> </w:t>
      </w:r>
      <w:sdt>
        <w:sdtPr>
          <w:rPr>
            <w:rFonts w:cs="Arial"/>
            <w:szCs w:val="20"/>
          </w:rPr>
          <w:id w:val="-1935193688"/>
          <w:placeholder>
            <w:docPart w:val="EFBEBB135B16477FA764F6BEE3C9F9C1"/>
          </w:placeholder>
        </w:sdtPr>
        <w:sdtEndPr/>
        <w:sdtContent>
          <w:r w:rsidR="00BD5E61" w:rsidRPr="000A33A0">
            <w:rPr>
              <w:rFonts w:cs="Arial"/>
              <w:szCs w:val="20"/>
              <w:lang w:val="fr-CH"/>
            </w:rPr>
            <w:t xml:space="preserve">                                  </w:t>
          </w:r>
        </w:sdtContent>
      </w:sdt>
      <w:r w:rsidR="00BD5E61" w:rsidRPr="000A33A0">
        <w:rPr>
          <w:rFonts w:cs="Arial"/>
          <w:szCs w:val="20"/>
          <w:lang w:val="fr-CH"/>
        </w:rPr>
        <w:tab/>
      </w:r>
    </w:p>
    <w:p w14:paraId="45EA601A" w14:textId="2A505EFE" w:rsidR="00BD5E61" w:rsidRPr="004317EB" w:rsidRDefault="004317EB" w:rsidP="00FB63E2">
      <w:pPr>
        <w:pStyle w:val="SFVLauftext"/>
        <w:tabs>
          <w:tab w:val="left" w:pos="1843"/>
          <w:tab w:val="left" w:pos="4111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4317EB">
        <w:rPr>
          <w:rFonts w:cs="Arial"/>
          <w:szCs w:val="20"/>
          <w:lang w:val="fr-CH"/>
        </w:rPr>
        <w:t>Nombre de volontaires</w:t>
      </w:r>
      <w:r w:rsidR="00BD5E61" w:rsidRPr="004317EB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1343592191"/>
          <w:placeholder>
            <w:docPart w:val="735E51DAE78548D4807D7C592C3FF4EE"/>
          </w:placeholder>
        </w:sdtPr>
        <w:sdtEndPr/>
        <w:sdtContent>
          <w:r w:rsidR="000954E3" w:rsidRPr="004317EB">
            <w:rPr>
              <w:rFonts w:cs="Arial"/>
              <w:szCs w:val="20"/>
              <w:lang w:val="fr-CH"/>
            </w:rPr>
            <w:t xml:space="preserve">                                  </w:t>
          </w:r>
        </w:sdtContent>
      </w:sdt>
      <w:r w:rsidR="000A33A0" w:rsidRPr="000A33A0">
        <w:rPr>
          <w:rFonts w:cs="Arial"/>
          <w:szCs w:val="20"/>
          <w:lang w:val="fr-CH"/>
        </w:rPr>
        <w:t xml:space="preserve"> </w:t>
      </w:r>
      <w:r w:rsidR="00FB63E2">
        <w:rPr>
          <w:rFonts w:cs="Arial"/>
          <w:szCs w:val="20"/>
          <w:lang w:val="fr-CH"/>
        </w:rPr>
        <w:tab/>
      </w:r>
      <w:r>
        <w:rPr>
          <w:rFonts w:cs="Arial"/>
          <w:szCs w:val="20"/>
          <w:lang w:val="fr-CH"/>
        </w:rPr>
        <w:t>Femmes</w:t>
      </w:r>
      <w:r w:rsidR="00BD5E61" w:rsidRPr="004317EB">
        <w:rPr>
          <w:rFonts w:cs="Arial"/>
          <w:szCs w:val="20"/>
          <w:lang w:val="fr-CH"/>
        </w:rPr>
        <w:t xml:space="preserve"> </w:t>
      </w:r>
      <w:sdt>
        <w:sdtPr>
          <w:rPr>
            <w:rFonts w:cs="Arial"/>
            <w:szCs w:val="20"/>
          </w:rPr>
          <w:id w:val="1887527568"/>
          <w:placeholder>
            <w:docPart w:val="01E7831349EA4121A748F487C43AC90C"/>
          </w:placeholder>
        </w:sdtPr>
        <w:sdtEndPr/>
        <w:sdtContent>
          <w:r w:rsidR="00BD5E61" w:rsidRPr="004317EB">
            <w:rPr>
              <w:rFonts w:cs="Arial"/>
              <w:szCs w:val="20"/>
              <w:lang w:val="fr-CH"/>
            </w:rPr>
            <w:t xml:space="preserve">                      </w:t>
          </w:r>
        </w:sdtContent>
      </w:sdt>
      <w:r>
        <w:rPr>
          <w:rFonts w:cs="Arial"/>
          <w:szCs w:val="20"/>
          <w:lang w:val="fr-CH"/>
        </w:rPr>
        <w:t>Hommes</w:t>
      </w:r>
      <w:r w:rsidR="00BD5E61" w:rsidRPr="004317EB">
        <w:rPr>
          <w:rFonts w:cs="Arial"/>
          <w:szCs w:val="20"/>
          <w:lang w:val="fr-CH"/>
        </w:rPr>
        <w:t xml:space="preserve"> </w:t>
      </w:r>
      <w:sdt>
        <w:sdtPr>
          <w:rPr>
            <w:rFonts w:cs="Arial"/>
            <w:szCs w:val="20"/>
          </w:rPr>
          <w:id w:val="2077928786"/>
          <w:placeholder>
            <w:docPart w:val="ABE62FB6B68E4D139599903735D056A1"/>
          </w:placeholder>
        </w:sdtPr>
        <w:sdtEndPr/>
        <w:sdtContent>
          <w:r w:rsidR="00BD5E61" w:rsidRPr="004317EB">
            <w:rPr>
              <w:rFonts w:cs="Arial"/>
              <w:szCs w:val="20"/>
              <w:lang w:val="fr-CH"/>
            </w:rPr>
            <w:t xml:space="preserve">                                  </w:t>
          </w:r>
        </w:sdtContent>
      </w:sdt>
    </w:p>
    <w:p w14:paraId="4C35FAB7" w14:textId="1AA9110B" w:rsidR="008413B2" w:rsidRDefault="00FB63E2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Lieu d’entraînement</w:t>
      </w:r>
      <w:r w:rsidR="008413B2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-1133021717"/>
          <w:placeholder>
            <w:docPart w:val="9C442E601CB74EA681A14709AA8334B9"/>
          </w:placeholder>
          <w:showingPlcHdr/>
        </w:sdtPr>
        <w:sdtEndPr/>
        <w:sdtContent>
          <w:r w:rsidR="008413B2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  <w:r w:rsidR="008413B2" w:rsidRPr="008413B2">
        <w:rPr>
          <w:rFonts w:cs="Arial"/>
          <w:szCs w:val="20"/>
          <w:lang w:val="fr-CH"/>
        </w:rPr>
        <w:tab/>
      </w:r>
    </w:p>
    <w:p w14:paraId="330182C0" w14:textId="5F6FA98C" w:rsidR="000954E3" w:rsidRDefault="00FB63E2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Grandeur du terrain</w:t>
      </w:r>
      <w:r w:rsidR="008413B2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875818053"/>
          <w:placeholder>
            <w:docPart w:val="04AA24DD1154415E9897E6A5F0DC21A1"/>
          </w:placeholder>
          <w:showingPlcHdr/>
        </w:sdtPr>
        <w:sdtEndPr/>
        <w:sdtContent>
          <w:r w:rsidR="008413B2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  <w:r w:rsidR="008413B2" w:rsidRPr="008413B2">
        <w:rPr>
          <w:rFonts w:cs="Arial"/>
          <w:szCs w:val="20"/>
          <w:lang w:val="fr-CH"/>
        </w:rPr>
        <w:tab/>
      </w:r>
    </w:p>
    <w:p w14:paraId="0A5AF876" w14:textId="64DF322B" w:rsidR="00BD5E61" w:rsidRPr="000954E3" w:rsidRDefault="00FB63E2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Surface</w:t>
      </w:r>
      <w:r w:rsidR="008413B2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1750154021"/>
          <w:placeholder>
            <w:docPart w:val="969849FCF6DF490BB89637C44076DADA"/>
          </w:placeholder>
          <w:showingPlcHdr/>
        </w:sdtPr>
        <w:sdtEndPr/>
        <w:sdtContent>
          <w:r w:rsidR="008413B2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0295EEC3" w14:textId="6CD5E2F1" w:rsidR="00BD5E61" w:rsidRPr="00C216FF" w:rsidRDefault="00FB63E2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FB63E2">
        <w:rPr>
          <w:rFonts w:cs="Arial"/>
          <w:szCs w:val="20"/>
          <w:lang w:val="fr-CH"/>
        </w:rPr>
        <w:t>Vestiaires</w:t>
      </w:r>
      <w:r w:rsidR="00BD5E61" w:rsidRPr="00FB63E2">
        <w:rPr>
          <w:rFonts w:cs="Arial"/>
          <w:szCs w:val="20"/>
          <w:lang w:val="fr-CH"/>
        </w:rPr>
        <w:t xml:space="preserve">: </w:t>
      </w:r>
      <w:r w:rsidRPr="00FB63E2">
        <w:rPr>
          <w:rFonts w:cs="Arial"/>
          <w:szCs w:val="20"/>
          <w:lang w:val="fr-CH"/>
        </w:rPr>
        <w:t>Oui</w:t>
      </w:r>
      <w:r w:rsidR="0069439C" w:rsidRPr="00FB63E2">
        <w:rPr>
          <w:rFonts w:cs="Arial"/>
          <w:szCs w:val="20"/>
          <w:lang w:val="fr-CH"/>
        </w:rPr>
        <w:t xml:space="preserve"> </w:t>
      </w:r>
      <w:sdt>
        <w:sdtPr>
          <w:rPr>
            <w:rFonts w:cs="Arial"/>
            <w:szCs w:val="20"/>
            <w:lang w:val="fr-CH"/>
          </w:rPr>
          <w:id w:val="100995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9C" w:rsidRPr="00FB63E2">
            <w:rPr>
              <w:rFonts w:ascii="MS Gothic" w:eastAsia="MS Gothic" w:hAnsi="MS Gothic" w:cs="Arial" w:hint="eastAsia"/>
              <w:szCs w:val="20"/>
              <w:lang w:val="fr-CH"/>
            </w:rPr>
            <w:t>☐</w:t>
          </w:r>
        </w:sdtContent>
      </w:sdt>
      <w:r w:rsidR="0069439C" w:rsidRPr="00FB63E2">
        <w:rPr>
          <w:rFonts w:cs="Arial"/>
          <w:szCs w:val="20"/>
          <w:lang w:val="fr-CH"/>
        </w:rPr>
        <w:t xml:space="preserve">  N</w:t>
      </w:r>
      <w:r w:rsidRPr="00FB63E2">
        <w:rPr>
          <w:rFonts w:cs="Arial"/>
          <w:szCs w:val="20"/>
          <w:lang w:val="fr-CH"/>
        </w:rPr>
        <w:t>on</w:t>
      </w:r>
      <w:r w:rsidR="0069439C" w:rsidRPr="00FB63E2">
        <w:rPr>
          <w:rFonts w:cs="Arial"/>
          <w:szCs w:val="20"/>
          <w:lang w:val="fr-CH"/>
        </w:rPr>
        <w:t xml:space="preserve"> </w:t>
      </w:r>
      <w:sdt>
        <w:sdtPr>
          <w:rPr>
            <w:rFonts w:cs="Arial"/>
            <w:szCs w:val="20"/>
            <w:lang w:val="fr-CH"/>
          </w:rPr>
          <w:id w:val="21085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9C" w:rsidRPr="00FB63E2">
            <w:rPr>
              <w:rFonts w:ascii="MS Gothic" w:eastAsia="MS Gothic" w:hAnsi="MS Gothic" w:cs="Arial" w:hint="eastAsia"/>
              <w:szCs w:val="20"/>
              <w:lang w:val="fr-CH"/>
            </w:rPr>
            <w:t>☐</w:t>
          </w:r>
        </w:sdtContent>
      </w:sdt>
      <w:r w:rsidR="00C216FF" w:rsidRPr="00FB63E2">
        <w:rPr>
          <w:rFonts w:cs="Arial"/>
          <w:szCs w:val="20"/>
          <w:lang w:val="fr-CH"/>
        </w:rPr>
        <w:t xml:space="preserve">   </w:t>
      </w:r>
      <w:r w:rsidRPr="00FB63E2">
        <w:rPr>
          <w:rFonts w:cs="Arial"/>
          <w:szCs w:val="20"/>
          <w:lang w:val="fr-CH"/>
        </w:rPr>
        <w:t>Si oui, combien</w:t>
      </w:r>
      <w:r>
        <w:rPr>
          <w:rFonts w:cs="Arial"/>
          <w:szCs w:val="20"/>
          <w:lang w:val="fr-CH"/>
        </w:rPr>
        <w:t> ?</w:t>
      </w:r>
      <w:r w:rsidR="00C216FF" w:rsidRPr="00FB63E2">
        <w:rPr>
          <w:rFonts w:cs="Arial"/>
          <w:szCs w:val="20"/>
          <w:lang w:val="fr-CH"/>
        </w:rPr>
        <w:t xml:space="preserve"> </w:t>
      </w:r>
      <w:sdt>
        <w:sdtPr>
          <w:rPr>
            <w:rFonts w:cs="Arial"/>
            <w:szCs w:val="20"/>
          </w:rPr>
          <w:id w:val="1186562154"/>
          <w:placeholder>
            <w:docPart w:val="FA95FA4C8ECA45CE84AB965EB8EBFF39"/>
          </w:placeholder>
          <w:showingPlcHdr/>
        </w:sdtPr>
        <w:sdtEndPr/>
        <w:sdtContent>
          <w:r w:rsidR="00C216FF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8B730AA" w14:textId="5795BDAC" w:rsidR="00BD5E61" w:rsidRPr="0069439C" w:rsidRDefault="004A6D14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Éventuelle alternative intérieure</w:t>
      </w:r>
      <w:r w:rsidR="00BD5E61" w:rsidRPr="00BD5E61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192813843"/>
          <w:placeholder>
            <w:docPart w:val="8420BA3AA93149B6B66D6386DBF26937"/>
          </w:placeholder>
          <w:showingPlcHdr/>
        </w:sdtPr>
        <w:sdtEndPr/>
        <w:sdtContent>
          <w:r w:rsidR="00BD5E61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4EBA5F61" w14:textId="22BE4FB8" w:rsidR="000954E3" w:rsidRDefault="004A6D14" w:rsidP="000954E3">
      <w:pPr>
        <w:pStyle w:val="SFVLauftext"/>
        <w:tabs>
          <w:tab w:val="left" w:pos="1701"/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Jour d’entraînement</w:t>
      </w:r>
      <w:r w:rsidR="00BD5E61" w:rsidRPr="00BD5E61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-659700677"/>
          <w:placeholder>
            <w:docPart w:val="682D21C0DD7742D0B7568A943A498D06"/>
          </w:placeholder>
          <w:showingPlcHdr/>
        </w:sdtPr>
        <w:sdtEndPr/>
        <w:sdtContent>
          <w:r w:rsidR="00BD5E61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  <w:r w:rsidR="00BD5E61" w:rsidRPr="00BD5E61">
        <w:rPr>
          <w:rFonts w:cs="Arial"/>
          <w:szCs w:val="20"/>
          <w:lang w:val="fr-CH"/>
        </w:rPr>
        <w:t xml:space="preserve"> </w:t>
      </w:r>
    </w:p>
    <w:p w14:paraId="489DC19D" w14:textId="20F6D2F8" w:rsidR="00BD5E61" w:rsidRPr="000954E3" w:rsidRDefault="00C83BE8" w:rsidP="000954E3">
      <w:pPr>
        <w:pStyle w:val="SFVLauftext"/>
        <w:tabs>
          <w:tab w:val="left" w:pos="1701"/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>Horaire</w:t>
      </w:r>
      <w:r w:rsidR="004A6D14">
        <w:rPr>
          <w:rFonts w:cs="Arial"/>
          <w:szCs w:val="20"/>
          <w:lang w:val="fr-CH"/>
        </w:rPr>
        <w:t xml:space="preserve"> d’entraînement</w:t>
      </w:r>
      <w:r w:rsidR="00BD5E61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-1418001591"/>
          <w:placeholder>
            <w:docPart w:val="5EE21A1FA1064F9AA0F5A7580DB970D5"/>
          </w:placeholder>
          <w:showingPlcHdr/>
        </w:sdtPr>
        <w:sdtEndPr/>
        <w:sdtContent>
          <w:r w:rsidR="00BD5E61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B2FA109" w14:textId="77777777" w:rsidR="006C1991" w:rsidRPr="00C2194A" w:rsidRDefault="006C1991" w:rsidP="006C1991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</w:p>
    <w:p w14:paraId="31D419AF" w14:textId="3D91EA07" w:rsidR="008413B2" w:rsidRDefault="008413B2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47C5757" w14:textId="77777777" w:rsidR="008413B2" w:rsidRPr="008413B2" w:rsidRDefault="008413B2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22B03B1" w14:textId="2EE8B138" w:rsidR="00573974" w:rsidRDefault="00573974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FE39081" w14:textId="482B7290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5D6E603" w14:textId="7BC1E99B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2149446" w14:textId="6A88E1DF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04E1ACE" w14:textId="6F6725CD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32228ED" w14:textId="3088E4E4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EC1BBAC" w14:textId="39497BD8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320D673" w14:textId="2DCFD079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87D6B81" w14:textId="1E91FA86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144A52B" w14:textId="21814F32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8C7EC34" w14:textId="28BD8C31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AB7ECAD" w14:textId="4CFF5727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ABF56BF" w14:textId="196FC697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022433A" w14:textId="6D7A06FF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D6B5972" w14:textId="1A537183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E367540" w14:textId="5A3CD6BD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B06FD3B" w14:textId="062DA1D8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FA6940B" w14:textId="548A22CA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2659372" w14:textId="1DD6641E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4CB955C" w14:textId="512DC8AE" w:rsidR="00D84311" w:rsidRDefault="00D84311" w:rsidP="000954E3">
      <w:pPr>
        <w:pStyle w:val="SFVLauftext"/>
        <w:tabs>
          <w:tab w:val="left" w:pos="4253"/>
          <w:tab w:val="left" w:pos="5103"/>
        </w:tabs>
        <w:jc w:val="both"/>
        <w:rPr>
          <w:rFonts w:cs="Arial"/>
          <w:szCs w:val="20"/>
          <w:lang w:val="fr-CH"/>
        </w:rPr>
      </w:pPr>
    </w:p>
    <w:p w14:paraId="3F91CE24" w14:textId="77777777" w:rsidR="004A3CD1" w:rsidRDefault="004A3CD1" w:rsidP="000954E3">
      <w:pPr>
        <w:pStyle w:val="SFVLauftext"/>
        <w:tabs>
          <w:tab w:val="left" w:pos="4253"/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</w:p>
    <w:p w14:paraId="67870802" w14:textId="2F239AA2" w:rsidR="00D84311" w:rsidRPr="004A6D14" w:rsidRDefault="00D84311" w:rsidP="00106C8F">
      <w:pPr>
        <w:pStyle w:val="SFVLauftext"/>
        <w:tabs>
          <w:tab w:val="left" w:pos="4253"/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  <w:r w:rsidRPr="004A6D14">
        <w:rPr>
          <w:rFonts w:cs="Arial"/>
          <w:b/>
          <w:bCs/>
          <w:szCs w:val="20"/>
          <w:lang w:val="fr-CH"/>
        </w:rPr>
        <w:lastRenderedPageBreak/>
        <w:t xml:space="preserve">Liste </w:t>
      </w:r>
      <w:r w:rsidR="004A6D14" w:rsidRPr="004A6D14">
        <w:rPr>
          <w:rFonts w:cs="Arial"/>
          <w:b/>
          <w:bCs/>
          <w:szCs w:val="20"/>
          <w:lang w:val="fr-CH"/>
        </w:rPr>
        <w:t>des équipes féminines actuelles du club (juniores et actives)</w:t>
      </w:r>
    </w:p>
    <w:p w14:paraId="48A29CCC" w14:textId="77777777" w:rsidR="00106C8F" w:rsidRPr="005F6658" w:rsidRDefault="00106C8F" w:rsidP="00106C8F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06C8F" w14:paraId="0FE5A6E8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2166187A" w14:textId="0B5D2937" w:rsidR="00106C8F" w:rsidRDefault="00437B14" w:rsidP="0081443E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Catégorie</w:t>
            </w:r>
            <w:proofErr w:type="spellEnd"/>
          </w:p>
        </w:tc>
        <w:tc>
          <w:tcPr>
            <w:tcW w:w="4928" w:type="dxa"/>
            <w:vAlign w:val="center"/>
          </w:tcPr>
          <w:p w14:paraId="64C5B60B" w14:textId="19D8FF00" w:rsidR="00106C8F" w:rsidRDefault="00437B14" w:rsidP="0081443E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Nombre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de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joueuses</w:t>
            </w:r>
            <w:proofErr w:type="spellEnd"/>
            <w:r>
              <w:rPr>
                <w:rFonts w:cs="Arial"/>
                <w:b/>
                <w:bCs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contingentées</w:t>
            </w:r>
            <w:proofErr w:type="spellEnd"/>
          </w:p>
        </w:tc>
      </w:tr>
      <w:tr w:rsidR="00106C8F" w14:paraId="376C6977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7840BCC3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669684AA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0512C53E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5516CFCC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672EAF95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7EB29C00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3C259465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08BABB5D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2FE82945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25179534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14C3A045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037254DF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78840A5D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7C8E8ADE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1C2CC716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542EA9FB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1D3BDA27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01C45173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7CDE6451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7ABB62A5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4ECA01EB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637565D8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29D0EABC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7D95BB73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36B8631F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5ABF726E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3A9EF6EB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744534A4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1E01802D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3D631A96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7F737487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0B4A531C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05427090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1DFFB5ED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75F2F8DF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48A494F7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60E4E701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487EEF06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131F280C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6CF3B520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5C786DF5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106C8F" w14:paraId="5C5A47F3" w14:textId="77777777" w:rsidTr="0081443E">
        <w:trPr>
          <w:trHeight w:val="454"/>
        </w:trPr>
        <w:tc>
          <w:tcPr>
            <w:tcW w:w="4927" w:type="dxa"/>
            <w:vAlign w:val="center"/>
          </w:tcPr>
          <w:p w14:paraId="2D50183F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74BEF217" w14:textId="77777777" w:rsidR="00106C8F" w:rsidRPr="00C2194A" w:rsidRDefault="00106C8F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</w:tbl>
    <w:p w14:paraId="58A5A39E" w14:textId="77777777" w:rsidR="00106C8F" w:rsidRDefault="00106C8F" w:rsidP="000954E3">
      <w:pPr>
        <w:pStyle w:val="SFVLauftext"/>
        <w:tabs>
          <w:tab w:val="left" w:pos="426"/>
          <w:tab w:val="left" w:pos="4253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</w:p>
    <w:p w14:paraId="67B70E91" w14:textId="77777777" w:rsidR="00106C8F" w:rsidRDefault="00106C8F" w:rsidP="000954E3">
      <w:pPr>
        <w:pStyle w:val="SFVLauftext"/>
        <w:tabs>
          <w:tab w:val="left" w:pos="426"/>
          <w:tab w:val="left" w:pos="4253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</w:p>
    <w:p w14:paraId="20F741C3" w14:textId="77777777" w:rsidR="00106C8F" w:rsidRDefault="00106C8F" w:rsidP="000954E3">
      <w:pPr>
        <w:pStyle w:val="SFVLauftext"/>
        <w:tabs>
          <w:tab w:val="left" w:pos="426"/>
          <w:tab w:val="left" w:pos="4253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</w:p>
    <w:p w14:paraId="489179FB" w14:textId="52D5337A" w:rsidR="00167CB8" w:rsidRPr="00C93D5C" w:rsidRDefault="00167CB8" w:rsidP="000954E3">
      <w:pPr>
        <w:pStyle w:val="SFVLauftext"/>
        <w:tabs>
          <w:tab w:val="left" w:pos="426"/>
          <w:tab w:val="left" w:pos="4253"/>
          <w:tab w:val="left" w:pos="5103"/>
        </w:tabs>
        <w:jc w:val="both"/>
        <w:rPr>
          <w:rFonts w:cs="Arial"/>
          <w:szCs w:val="20"/>
          <w:lang w:val="fr-CH"/>
        </w:rPr>
      </w:pPr>
    </w:p>
    <w:p w14:paraId="5824B4FF" w14:textId="13408723" w:rsidR="00167CB8" w:rsidRPr="00C93D5C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D8CFDCB" w14:textId="14F11171" w:rsidR="00167CB8" w:rsidRPr="00C93D5C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F36D478" w14:textId="7581F72D" w:rsidR="00167CB8" w:rsidRPr="00C93D5C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5F475A8" w14:textId="5E526EB1" w:rsidR="00167CB8" w:rsidRPr="00C93D5C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B6D7324" w14:textId="50E6E2B3" w:rsidR="00167CB8" w:rsidRPr="00C93D5C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493D6D3" w14:textId="76A548C5" w:rsidR="00167CB8" w:rsidRPr="00C93D5C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DE5B1E4" w14:textId="2FE64947" w:rsidR="00167CB8" w:rsidRPr="00C93D5C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3095ED47" w14:textId="12BA8EFB" w:rsidR="00167CB8" w:rsidRPr="00C93D5C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A0BF5CC" w14:textId="57E158F1" w:rsidR="00167CB8" w:rsidRPr="00C93D5C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066EA0C" w14:textId="77777777" w:rsidR="00452B59" w:rsidRDefault="00452B59" w:rsidP="00167CB8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4B88679" w14:textId="172DAC3F" w:rsidR="00167CB8" w:rsidRDefault="00167CB8" w:rsidP="00167CB8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  <w:r w:rsidRPr="00C93D5C">
        <w:rPr>
          <w:rFonts w:cs="Arial"/>
          <w:b/>
          <w:bCs/>
          <w:szCs w:val="20"/>
          <w:lang w:val="fr-CH"/>
        </w:rPr>
        <w:lastRenderedPageBreak/>
        <w:t xml:space="preserve">Liste </w:t>
      </w:r>
      <w:r w:rsidR="00C93D5C" w:rsidRPr="00C93D5C">
        <w:rPr>
          <w:rFonts w:cs="Arial"/>
          <w:b/>
          <w:bCs/>
          <w:szCs w:val="20"/>
          <w:lang w:val="fr-CH"/>
        </w:rPr>
        <w:t>des entraîneurs (hommes e</w:t>
      </w:r>
      <w:r w:rsidR="00C93D5C">
        <w:rPr>
          <w:rFonts w:cs="Arial"/>
          <w:b/>
          <w:bCs/>
          <w:szCs w:val="20"/>
          <w:lang w:val="fr-CH"/>
        </w:rPr>
        <w:t>t femmes)</w:t>
      </w:r>
    </w:p>
    <w:p w14:paraId="4E35B737" w14:textId="7DC29A02" w:rsidR="00452B59" w:rsidRDefault="00452B59" w:rsidP="00167CB8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693"/>
        <w:gridCol w:w="2347"/>
      </w:tblGrid>
      <w:tr w:rsidR="00452B59" w14:paraId="77FDD0D7" w14:textId="77777777" w:rsidTr="0081443E">
        <w:trPr>
          <w:trHeight w:val="454"/>
          <w:jc w:val="center"/>
        </w:trPr>
        <w:tc>
          <w:tcPr>
            <w:tcW w:w="4815" w:type="dxa"/>
            <w:vAlign w:val="center"/>
          </w:tcPr>
          <w:p w14:paraId="39149369" w14:textId="2EAB1E23" w:rsidR="00452B59" w:rsidRDefault="00452B59" w:rsidP="0081443E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Nom</w:t>
            </w:r>
            <w:proofErr w:type="spellEnd"/>
          </w:p>
        </w:tc>
        <w:tc>
          <w:tcPr>
            <w:tcW w:w="2693" w:type="dxa"/>
            <w:vAlign w:val="center"/>
          </w:tcPr>
          <w:p w14:paraId="6567FCE8" w14:textId="72AFF98C" w:rsidR="00452B59" w:rsidRDefault="00452B59" w:rsidP="0081443E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Date de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naissance</w:t>
            </w:r>
            <w:proofErr w:type="spellEnd"/>
          </w:p>
        </w:tc>
        <w:tc>
          <w:tcPr>
            <w:tcW w:w="2347" w:type="dxa"/>
            <w:vAlign w:val="center"/>
          </w:tcPr>
          <w:p w14:paraId="615E4159" w14:textId="326C92C8" w:rsidR="00452B59" w:rsidRDefault="00452B59" w:rsidP="0081443E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Diplôme ASF</w:t>
            </w:r>
          </w:p>
        </w:tc>
      </w:tr>
      <w:tr w:rsidR="00452B59" w14:paraId="42A526BE" w14:textId="77777777" w:rsidTr="0081443E">
        <w:trPr>
          <w:trHeight w:val="454"/>
          <w:jc w:val="center"/>
        </w:trPr>
        <w:tc>
          <w:tcPr>
            <w:tcW w:w="4815" w:type="dxa"/>
            <w:vAlign w:val="center"/>
          </w:tcPr>
          <w:p w14:paraId="5F41BC51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7E26523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434ED744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52B59" w14:paraId="64305815" w14:textId="77777777" w:rsidTr="0081443E">
        <w:trPr>
          <w:trHeight w:val="454"/>
          <w:jc w:val="center"/>
        </w:trPr>
        <w:tc>
          <w:tcPr>
            <w:tcW w:w="4815" w:type="dxa"/>
            <w:vAlign w:val="center"/>
          </w:tcPr>
          <w:p w14:paraId="54CC1519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4524443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5311928F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52B59" w14:paraId="17B6059C" w14:textId="77777777" w:rsidTr="0081443E">
        <w:trPr>
          <w:trHeight w:val="454"/>
          <w:jc w:val="center"/>
        </w:trPr>
        <w:tc>
          <w:tcPr>
            <w:tcW w:w="4815" w:type="dxa"/>
            <w:vAlign w:val="center"/>
          </w:tcPr>
          <w:p w14:paraId="2DAFF931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2F7A54A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18CF595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52B59" w14:paraId="385FF9A2" w14:textId="77777777" w:rsidTr="0081443E">
        <w:trPr>
          <w:trHeight w:val="454"/>
          <w:jc w:val="center"/>
        </w:trPr>
        <w:tc>
          <w:tcPr>
            <w:tcW w:w="4815" w:type="dxa"/>
            <w:vAlign w:val="center"/>
          </w:tcPr>
          <w:p w14:paraId="3D01F928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FC03D74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5D0232B4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52B59" w14:paraId="544C6727" w14:textId="77777777" w:rsidTr="0081443E">
        <w:trPr>
          <w:trHeight w:val="454"/>
          <w:jc w:val="center"/>
        </w:trPr>
        <w:tc>
          <w:tcPr>
            <w:tcW w:w="4815" w:type="dxa"/>
            <w:vAlign w:val="center"/>
          </w:tcPr>
          <w:p w14:paraId="54F89850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FF81472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4B353C05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</w:tbl>
    <w:p w14:paraId="276DE004" w14:textId="2373220F" w:rsidR="00167CB8" w:rsidRPr="0062460F" w:rsidRDefault="00167CB8" w:rsidP="00375845">
      <w:pPr>
        <w:pStyle w:val="SFVLauftext"/>
        <w:tabs>
          <w:tab w:val="left" w:pos="4253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</w:p>
    <w:p w14:paraId="12EE5146" w14:textId="5BB0AA44" w:rsidR="00AE62E3" w:rsidRPr="0062460F" w:rsidRDefault="00AE62E3" w:rsidP="00375845">
      <w:pPr>
        <w:pStyle w:val="SFVLauftext"/>
        <w:tabs>
          <w:tab w:val="left" w:pos="3969"/>
          <w:tab w:val="left" w:pos="4253"/>
          <w:tab w:val="left" w:pos="5103"/>
        </w:tabs>
        <w:jc w:val="both"/>
        <w:rPr>
          <w:rFonts w:cs="Arial"/>
          <w:szCs w:val="20"/>
          <w:lang w:val="fr-CH"/>
        </w:rPr>
      </w:pPr>
    </w:p>
    <w:p w14:paraId="2380E99E" w14:textId="5BFCC8A0" w:rsidR="00AE62E3" w:rsidRPr="00A10644" w:rsidRDefault="00AE62E3" w:rsidP="00375845">
      <w:pPr>
        <w:pStyle w:val="SFVLauftext"/>
        <w:tabs>
          <w:tab w:val="left" w:pos="3969"/>
          <w:tab w:val="left" w:pos="4253"/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  <w:r w:rsidRPr="00A10644">
        <w:rPr>
          <w:rFonts w:cs="Arial"/>
          <w:b/>
          <w:bCs/>
          <w:szCs w:val="20"/>
          <w:lang w:val="fr-CH"/>
        </w:rPr>
        <w:t>Liste de</w:t>
      </w:r>
      <w:r w:rsidR="0062460F" w:rsidRPr="00A10644">
        <w:rPr>
          <w:rFonts w:cs="Arial"/>
          <w:b/>
          <w:bCs/>
          <w:szCs w:val="20"/>
          <w:lang w:val="fr-CH"/>
        </w:rPr>
        <w:t>s volontaires</w:t>
      </w:r>
    </w:p>
    <w:p w14:paraId="43E02DF4" w14:textId="0A4FB852" w:rsidR="00AE62E3" w:rsidRPr="00A10644" w:rsidRDefault="00AE62E3" w:rsidP="00375845">
      <w:pPr>
        <w:pStyle w:val="SFVLauftext"/>
        <w:tabs>
          <w:tab w:val="left" w:pos="3969"/>
          <w:tab w:val="left" w:pos="4253"/>
          <w:tab w:val="left" w:pos="5103"/>
        </w:tabs>
        <w:jc w:val="both"/>
        <w:rPr>
          <w:rFonts w:cs="Arial"/>
          <w:szCs w:val="20"/>
          <w:lang w:val="fr-CH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3402"/>
      </w:tblGrid>
      <w:tr w:rsidR="00452B59" w14:paraId="13F93039" w14:textId="77777777" w:rsidTr="0081443E">
        <w:trPr>
          <w:trHeight w:val="454"/>
          <w:jc w:val="center"/>
        </w:trPr>
        <w:tc>
          <w:tcPr>
            <w:tcW w:w="6374" w:type="dxa"/>
            <w:vAlign w:val="center"/>
          </w:tcPr>
          <w:p w14:paraId="282A6A94" w14:textId="7F3BE6E8" w:rsidR="00452B59" w:rsidRDefault="00452B59" w:rsidP="0081443E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proofErr w:type="spellStart"/>
            <w:r>
              <w:rPr>
                <w:rFonts w:cs="Arial"/>
                <w:b/>
                <w:bCs/>
                <w:szCs w:val="20"/>
              </w:rPr>
              <w:t>Nom</w:t>
            </w:r>
            <w:proofErr w:type="spellEnd"/>
          </w:p>
        </w:tc>
        <w:tc>
          <w:tcPr>
            <w:tcW w:w="3402" w:type="dxa"/>
            <w:vAlign w:val="center"/>
          </w:tcPr>
          <w:p w14:paraId="7E4764F6" w14:textId="47348C01" w:rsidR="00452B59" w:rsidRDefault="00452B59" w:rsidP="0081443E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 xml:space="preserve">Date de </w:t>
            </w:r>
            <w:proofErr w:type="spellStart"/>
            <w:r>
              <w:rPr>
                <w:rFonts w:cs="Arial"/>
                <w:b/>
                <w:bCs/>
                <w:szCs w:val="20"/>
              </w:rPr>
              <w:t>naissance</w:t>
            </w:r>
            <w:proofErr w:type="spellEnd"/>
          </w:p>
        </w:tc>
      </w:tr>
      <w:tr w:rsidR="00452B59" w14:paraId="4F0409B1" w14:textId="77777777" w:rsidTr="0081443E">
        <w:trPr>
          <w:trHeight w:val="454"/>
          <w:jc w:val="center"/>
        </w:trPr>
        <w:tc>
          <w:tcPr>
            <w:tcW w:w="6374" w:type="dxa"/>
            <w:vAlign w:val="center"/>
          </w:tcPr>
          <w:p w14:paraId="59BBC21D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312B059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52B59" w14:paraId="513A3FA1" w14:textId="77777777" w:rsidTr="0081443E">
        <w:trPr>
          <w:trHeight w:val="454"/>
          <w:jc w:val="center"/>
        </w:trPr>
        <w:tc>
          <w:tcPr>
            <w:tcW w:w="6374" w:type="dxa"/>
            <w:vAlign w:val="center"/>
          </w:tcPr>
          <w:p w14:paraId="68F4B074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22343A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52B59" w14:paraId="47E8BE35" w14:textId="77777777" w:rsidTr="0081443E">
        <w:trPr>
          <w:trHeight w:val="454"/>
          <w:jc w:val="center"/>
        </w:trPr>
        <w:tc>
          <w:tcPr>
            <w:tcW w:w="6374" w:type="dxa"/>
            <w:vAlign w:val="center"/>
          </w:tcPr>
          <w:p w14:paraId="42A7E3EC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DDFA5CF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52B59" w14:paraId="7F8C8B89" w14:textId="77777777" w:rsidTr="0081443E">
        <w:trPr>
          <w:trHeight w:val="454"/>
          <w:jc w:val="center"/>
        </w:trPr>
        <w:tc>
          <w:tcPr>
            <w:tcW w:w="6374" w:type="dxa"/>
            <w:vAlign w:val="center"/>
          </w:tcPr>
          <w:p w14:paraId="46D5C016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136D4C0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52B59" w14:paraId="7A81B454" w14:textId="77777777" w:rsidTr="0081443E">
        <w:trPr>
          <w:trHeight w:val="454"/>
          <w:jc w:val="center"/>
        </w:trPr>
        <w:tc>
          <w:tcPr>
            <w:tcW w:w="6374" w:type="dxa"/>
            <w:vAlign w:val="center"/>
          </w:tcPr>
          <w:p w14:paraId="4DD1F30A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65B29C" w14:textId="77777777" w:rsidR="00452B59" w:rsidRPr="004C587D" w:rsidRDefault="00452B59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</w:tbl>
    <w:p w14:paraId="5E1A0B25" w14:textId="77777777" w:rsidR="00452B59" w:rsidRDefault="00452B59" w:rsidP="00A10644">
      <w:pPr>
        <w:pStyle w:val="SFVLauftext"/>
        <w:tabs>
          <w:tab w:val="left" w:pos="4111"/>
          <w:tab w:val="left" w:pos="4253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</w:p>
    <w:p w14:paraId="376D8F35" w14:textId="011BB867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F7DFA39" w14:textId="3EF51607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B5AEE29" w14:textId="4A6F745C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30CFC29E" w14:textId="2D69EF08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403D242" w14:textId="31A60B57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A0DC885" w14:textId="0DD26DD6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CCC6436" w14:textId="282D51AC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DA2F618" w14:textId="1FC7E2EB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2590FEF" w14:textId="3DC5375D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1E9C812" w14:textId="10AD39DA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0911578" w14:textId="38F17C0E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330E84C" w14:textId="264C82D4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043C2F9" w14:textId="229BC0FF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C47B7C0" w14:textId="766114AB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562CEBF" w14:textId="3AA23B25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7CC3D866" w14:textId="0051B8B8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8D92C77" w14:textId="77777777" w:rsidR="00FF1356" w:rsidRDefault="00FF135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5D5F23F" w14:textId="37372026" w:rsidR="000C6AC6" w:rsidRPr="0019792C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  <w:r w:rsidRPr="0019792C">
        <w:rPr>
          <w:rFonts w:cs="Arial"/>
          <w:b/>
          <w:bCs/>
          <w:szCs w:val="20"/>
          <w:lang w:val="fr-CH"/>
        </w:rPr>
        <w:lastRenderedPageBreak/>
        <w:t xml:space="preserve">Plan </w:t>
      </w:r>
      <w:r w:rsidR="0019792C" w:rsidRPr="0019792C">
        <w:rPr>
          <w:rFonts w:cs="Arial"/>
          <w:b/>
          <w:bCs/>
          <w:szCs w:val="20"/>
          <w:lang w:val="fr-CH"/>
        </w:rPr>
        <w:t>pour le recrutement d</w:t>
      </w:r>
      <w:r w:rsidR="0019792C">
        <w:rPr>
          <w:rFonts w:cs="Arial"/>
          <w:b/>
          <w:bCs/>
          <w:szCs w:val="20"/>
          <w:lang w:val="fr-CH"/>
        </w:rPr>
        <w:t>es jeunes filles</w:t>
      </w:r>
    </w:p>
    <w:p w14:paraId="73A99BD9" w14:textId="4CCCDA7A" w:rsidR="000C6AC6" w:rsidRPr="0019792C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</w:p>
    <w:p w14:paraId="53402B50" w14:textId="77777777" w:rsidR="002C1D4C" w:rsidRPr="005F6658" w:rsidRDefault="002C1D4C" w:rsidP="002C1D4C">
      <w:pPr>
        <w:pStyle w:val="SFVLauftext"/>
        <w:numPr>
          <w:ilvl w:val="0"/>
          <w:numId w:val="4"/>
        </w:numPr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  <w:r w:rsidRPr="005F6658">
        <w:rPr>
          <w:rFonts w:cs="Arial"/>
          <w:szCs w:val="20"/>
          <w:lang w:val="fr-CH"/>
        </w:rPr>
        <w:t>Quelles sont vos idées pour recruter des joueuses ?</w:t>
      </w:r>
    </w:p>
    <w:p w14:paraId="628558A0" w14:textId="7E9643DE" w:rsidR="002C1D4C" w:rsidRDefault="002C1D4C" w:rsidP="002C1D4C">
      <w:pPr>
        <w:pStyle w:val="SFVLauftext"/>
        <w:numPr>
          <w:ilvl w:val="0"/>
          <w:numId w:val="4"/>
        </w:numPr>
        <w:tabs>
          <w:tab w:val="left" w:pos="3969"/>
          <w:tab w:val="left" w:pos="5103"/>
        </w:tabs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Q</w:t>
      </w:r>
      <w:r w:rsidRPr="002C1D4C">
        <w:rPr>
          <w:rFonts w:cs="Arial"/>
          <w:szCs w:val="20"/>
        </w:rPr>
        <w:t>ue</w:t>
      </w:r>
      <w:proofErr w:type="spellEnd"/>
      <w:r w:rsidRPr="002C1D4C">
        <w:rPr>
          <w:rFonts w:cs="Arial"/>
          <w:szCs w:val="20"/>
        </w:rPr>
        <w:t xml:space="preserve"> </w:t>
      </w:r>
      <w:proofErr w:type="spellStart"/>
      <w:r w:rsidRPr="002C1D4C">
        <w:rPr>
          <w:rFonts w:cs="Arial"/>
          <w:szCs w:val="20"/>
        </w:rPr>
        <w:t>voulez-vous</w:t>
      </w:r>
      <w:proofErr w:type="spellEnd"/>
      <w:r w:rsidRPr="002C1D4C">
        <w:rPr>
          <w:rFonts w:cs="Arial"/>
          <w:szCs w:val="20"/>
        </w:rPr>
        <w:t xml:space="preserve"> </w:t>
      </w:r>
      <w:proofErr w:type="spellStart"/>
      <w:proofErr w:type="gramStart"/>
      <w:r w:rsidRPr="002C1D4C">
        <w:rPr>
          <w:rFonts w:cs="Arial"/>
          <w:szCs w:val="20"/>
        </w:rPr>
        <w:t>entreprendre</w:t>
      </w:r>
      <w:proofErr w:type="spellEnd"/>
      <w:r w:rsidRPr="002C1D4C">
        <w:rPr>
          <w:rFonts w:cs="Arial"/>
          <w:szCs w:val="20"/>
        </w:rPr>
        <w:t> ?</w:t>
      </w:r>
      <w:proofErr w:type="gramEnd"/>
      <w:r>
        <w:rPr>
          <w:rFonts w:cs="Arial"/>
          <w:szCs w:val="20"/>
        </w:rPr>
        <w:t xml:space="preserve"> </w:t>
      </w:r>
    </w:p>
    <w:p w14:paraId="65B69089" w14:textId="41574FD7" w:rsidR="00B66731" w:rsidRDefault="00B66731" w:rsidP="002C1D4C">
      <w:pPr>
        <w:pStyle w:val="SFVLauftext"/>
        <w:numPr>
          <w:ilvl w:val="0"/>
          <w:numId w:val="4"/>
        </w:numPr>
        <w:tabs>
          <w:tab w:val="left" w:pos="3969"/>
          <w:tab w:val="left" w:pos="5103"/>
        </w:tabs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Qui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s’en</w:t>
      </w:r>
      <w:proofErr w:type="spellEnd"/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occupera</w:t>
      </w:r>
      <w:proofErr w:type="spellEnd"/>
      <w:r>
        <w:rPr>
          <w:rFonts w:cs="Arial"/>
          <w:szCs w:val="20"/>
        </w:rPr>
        <w:t>?</w:t>
      </w:r>
    </w:p>
    <w:p w14:paraId="4D9EB5BC" w14:textId="7147EC14" w:rsidR="00B66731" w:rsidRDefault="00B66731" w:rsidP="002C1D4C">
      <w:pPr>
        <w:pStyle w:val="SFVLauftext"/>
        <w:numPr>
          <w:ilvl w:val="0"/>
          <w:numId w:val="4"/>
        </w:numPr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  <w:r w:rsidRPr="00B66731">
        <w:rPr>
          <w:rFonts w:cs="Arial"/>
          <w:szCs w:val="20"/>
          <w:lang w:val="fr-CH"/>
        </w:rPr>
        <w:t>O</w:t>
      </w:r>
      <w:r>
        <w:rPr>
          <w:rFonts w:cs="Arial"/>
          <w:szCs w:val="20"/>
          <w:lang w:val="fr-CH"/>
        </w:rPr>
        <w:t>ù voulez-vous trouver les filles ?</w:t>
      </w:r>
    </w:p>
    <w:p w14:paraId="6F38A822" w14:textId="0891C8B3" w:rsidR="00B66731" w:rsidRPr="00B66731" w:rsidRDefault="00641E7A" w:rsidP="002C1D4C">
      <w:pPr>
        <w:pStyle w:val="SFVLauftext"/>
        <w:numPr>
          <w:ilvl w:val="0"/>
          <w:numId w:val="4"/>
        </w:numPr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  <w:r>
        <w:rPr>
          <w:rFonts w:cs="Arial"/>
          <w:szCs w:val="20"/>
          <w:lang w:val="fr-CH"/>
        </w:rPr>
        <w:t xml:space="preserve">Comment procéderez-vous ? </w:t>
      </w:r>
    </w:p>
    <w:p w14:paraId="3D1E3CA6" w14:textId="6B6024AD" w:rsidR="00641E7A" w:rsidRDefault="00A03C55" w:rsidP="002C1D4C">
      <w:pPr>
        <w:pStyle w:val="SFVLauftext"/>
        <w:numPr>
          <w:ilvl w:val="0"/>
          <w:numId w:val="4"/>
        </w:numPr>
        <w:tabs>
          <w:tab w:val="left" w:pos="3969"/>
          <w:tab w:val="left" w:pos="5103"/>
        </w:tabs>
        <w:jc w:val="both"/>
        <w:rPr>
          <w:rFonts w:cs="Arial"/>
          <w:szCs w:val="20"/>
        </w:rPr>
      </w:pPr>
      <w:proofErr w:type="spellStart"/>
      <w:r>
        <w:rPr>
          <w:rFonts w:cs="Arial"/>
          <w:szCs w:val="20"/>
        </w:rPr>
        <w:t>Autres</w:t>
      </w:r>
      <w:proofErr w:type="spellEnd"/>
    </w:p>
    <w:p w14:paraId="20294E5E" w14:textId="6BB02910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0243E80" w14:textId="697E9FB8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39C25346" w14:textId="6F0180D0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7B7AA58" w14:textId="4C0EB255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ADC41D7" w14:textId="1ED6C294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FF369C7" w14:textId="282DD21C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0E23559" w14:textId="01253B27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C5AF3E8" w14:textId="184BB4C1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B62146C" w14:textId="6CB63877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5A12724" w14:textId="326757EF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1A54D15" w14:textId="7D8AEF9F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617B486" w14:textId="66756BFE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1BCDE05" w14:textId="059E2B21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FE94524" w14:textId="530E39BD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3C9E252" w14:textId="52FC5BC0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3658A72C" w14:textId="02121556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AC92943" w14:textId="6240987A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3266670" w14:textId="5334B758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86A90F3" w14:textId="1B4775EC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F83A8B1" w14:textId="18EB4C7E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5E24E79" w14:textId="25E9437D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0CEC97D" w14:textId="181460EF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0D75DDB" w14:textId="41388645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3083CFD9" w14:textId="4BC975F2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ABEB503" w14:textId="5132DD60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76388F0" w14:textId="30892998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90D6DDC" w14:textId="333C48E5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AC546F8" w14:textId="6D406066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9BF0DC2" w14:textId="117FAA1D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9ADDDD2" w14:textId="4E239F79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7A9CB29" w14:textId="57E3B471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58E3701" w14:textId="4BE1070A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2D7F722" w14:textId="0230876E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AC843A8" w14:textId="0FD83C75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7594165D" w14:textId="4D2AE106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1078B1C" w14:textId="1970622D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7732A40" w14:textId="68288651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75B5C84C" w14:textId="59D1FF4C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83BF1D4" w14:textId="5EB94F72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629A4CE" w14:textId="06A424E4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227FF31" w14:textId="3375D5C4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A96874F" w14:textId="0BD1CA01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A3F35D9" w14:textId="36018320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73102C6D" w14:textId="4E854E94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B245CB4" w14:textId="6D055688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0D5840A" w14:textId="1A372503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093B277" w14:textId="4D32646C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14355A8" w14:textId="2F39E061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A61B49D" w14:textId="715AE0E5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672A6AE" w14:textId="377133DC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CDF3FD0" w14:textId="6B9FCD93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C9E7763" w14:textId="1656FBE4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20A1519" w14:textId="77D82D8E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3B5899BF" w14:textId="510F0349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7FDEBA0" w14:textId="73452660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3EDE1521" w14:textId="68DD6E53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1DE501B" w14:textId="18B3C925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4383FCC" w14:textId="3CF44728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25A9F67" w14:textId="69A1EC09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3E90944" w14:textId="1E1520B7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B94CA00" w14:textId="06161A5A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8FD9297" w14:textId="52ED5E8E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77515429" w14:textId="06169C4A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2C766BDF" w14:textId="56150B33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05B7E6B" w14:textId="510D8F02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0342C27" w14:textId="3C8E8FA9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42A28C7" w14:textId="206B20BA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8D34F85" w14:textId="6D9E73E3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72D0ABBF" w14:textId="4A59A7F6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C8D5FA8" w14:textId="069BA154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B88B935" w14:textId="6735E7BD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A08346D" w14:textId="47CFE940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E342A2C" w14:textId="02429F5F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0E8BAA1" w14:textId="0B4C9866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147F265F" w14:textId="6CEFCF85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6F90652" w14:textId="5A744BEF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3A91E8FD" w14:textId="0AA41199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343CC55" w14:textId="6B02CA18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650FE62A" w14:textId="2DFDC561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7B89F832" w14:textId="77038DD2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5E64B4A3" w14:textId="5872BB16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4802E15" w14:textId="0474B579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0C628E45" w14:textId="3BF8A018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4C2286F2" w14:textId="639FBDAA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p w14:paraId="3C627CF7" w14:textId="77777777" w:rsidR="000C6AC6" w:rsidRPr="00165DF3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  <w:lang w:val="fr-CH"/>
        </w:rPr>
      </w:pPr>
    </w:p>
    <w:sectPr w:rsidR="000C6AC6" w:rsidRPr="00165DF3" w:rsidSect="00236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3005" w:right="680" w:bottom="136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1BD0" w14:textId="77777777" w:rsidR="00FA7B7E" w:rsidRDefault="00FA7B7E" w:rsidP="00A87299">
      <w:pPr>
        <w:spacing w:line="240" w:lineRule="auto"/>
      </w:pPr>
      <w:r>
        <w:separator/>
      </w:r>
    </w:p>
  </w:endnote>
  <w:endnote w:type="continuationSeparator" w:id="0">
    <w:p w14:paraId="20EA1BB5" w14:textId="77777777" w:rsidR="00FA7B7E" w:rsidRDefault="00FA7B7E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97D44" w14:textId="77777777" w:rsidR="00375845" w:rsidRDefault="00375845"/>
  <w:p w14:paraId="29F76F6C" w14:textId="77777777" w:rsidR="00375845" w:rsidRDefault="0037584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02406" w14:textId="77777777" w:rsidR="00375845" w:rsidRPr="000272BB" w:rsidRDefault="00375845" w:rsidP="00AE4064">
    <w:r w:rsidRPr="000272BB">
      <w:rPr>
        <w:color w:val="808080" w:themeColor="background1" w:themeShade="80"/>
      </w:rPr>
      <w:t>i</w:t>
    </w:r>
    <w:r w:rsidRPr="000272BB">
      <w:fldChar w:fldCharType="begin"/>
    </w:r>
    <w:r w:rsidRPr="000272BB">
      <w:instrText>PAGE  \* Arabic  \* MERGEFORMAT</w:instrText>
    </w:r>
    <w:r w:rsidRPr="000272BB">
      <w:fldChar w:fldCharType="separate"/>
    </w:r>
    <w:r w:rsidR="00DA34C3">
      <w:rPr>
        <w:noProof/>
      </w:rPr>
      <w:t>8</w:t>
    </w:r>
    <w:r w:rsidRPr="000272BB">
      <w:fldChar w:fldCharType="end"/>
    </w:r>
    <w:r w:rsidRPr="000272BB">
      <w:rPr>
        <w:color w:val="808080" w:themeColor="background1" w:themeShade="80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53521" w14:textId="77777777" w:rsidR="00FA7B7E" w:rsidRDefault="00FA7B7E" w:rsidP="00A87299">
      <w:pPr>
        <w:spacing w:line="240" w:lineRule="auto"/>
      </w:pPr>
      <w:r>
        <w:separator/>
      </w:r>
    </w:p>
  </w:footnote>
  <w:footnote w:type="continuationSeparator" w:id="0">
    <w:p w14:paraId="690949D1" w14:textId="77777777" w:rsidR="00FA7B7E" w:rsidRDefault="00FA7B7E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F272C" w14:textId="77777777" w:rsidR="00375845" w:rsidRDefault="00375845"/>
  <w:p w14:paraId="0DBEA25F" w14:textId="77777777" w:rsidR="00375845" w:rsidRDefault="003758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D1173" w14:textId="77777777" w:rsidR="00375845" w:rsidRDefault="00375845" w:rsidP="00236A2D">
    <w:r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1006660A" wp14:editId="608557F6">
          <wp:simplePos x="0" y="0"/>
          <wp:positionH relativeFrom="page">
            <wp:posOffset>6375400</wp:posOffset>
          </wp:positionH>
          <wp:positionV relativeFrom="page">
            <wp:posOffset>433247</wp:posOffset>
          </wp:positionV>
          <wp:extent cx="752400" cy="508305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5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84AE2" w14:textId="77777777" w:rsidR="00375845" w:rsidRDefault="00375845" w:rsidP="00AE4064">
    <w:pPr>
      <w:pStyle w:val="SFVLauftext"/>
    </w:pPr>
    <w:r>
      <w:rPr>
        <w:noProof/>
        <w:lang w:val="fr-CH" w:eastAsia="fr-CH"/>
      </w:rPr>
      <w:drawing>
        <wp:anchor distT="0" distB="0" distL="114300" distR="114300" simplePos="0" relativeHeight="251660288" behindDoc="1" locked="0" layoutInCell="1" allowOverlap="1" wp14:anchorId="768C5965" wp14:editId="014E8084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2519045" cy="7270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500" cy="72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673D1"/>
    <w:multiLevelType w:val="hybridMultilevel"/>
    <w:tmpl w:val="77E4D7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9343AB3"/>
    <w:multiLevelType w:val="hybridMultilevel"/>
    <w:tmpl w:val="3D962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40262"/>
    <w:multiLevelType w:val="hybridMultilevel"/>
    <w:tmpl w:val="F66C3582"/>
    <w:lvl w:ilvl="0" w:tplc="278695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E35CC"/>
    <w:multiLevelType w:val="hybridMultilevel"/>
    <w:tmpl w:val="2DC063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EA"/>
    <w:rsid w:val="00063635"/>
    <w:rsid w:val="000954E3"/>
    <w:rsid w:val="000965C9"/>
    <w:rsid w:val="000A0ACA"/>
    <w:rsid w:val="000A1CA1"/>
    <w:rsid w:val="000A33A0"/>
    <w:rsid w:val="000C1677"/>
    <w:rsid w:val="000C17E3"/>
    <w:rsid w:val="000C1E5F"/>
    <w:rsid w:val="000C3C9F"/>
    <w:rsid w:val="000C6AC6"/>
    <w:rsid w:val="000E52E5"/>
    <w:rsid w:val="00106C8F"/>
    <w:rsid w:val="00165DF3"/>
    <w:rsid w:val="00167CB8"/>
    <w:rsid w:val="001874CC"/>
    <w:rsid w:val="0019792C"/>
    <w:rsid w:val="001A6D83"/>
    <w:rsid w:val="001B26ED"/>
    <w:rsid w:val="001B37C4"/>
    <w:rsid w:val="001B7954"/>
    <w:rsid w:val="001C4EBF"/>
    <w:rsid w:val="001D08F5"/>
    <w:rsid w:val="001F28A7"/>
    <w:rsid w:val="00216AEB"/>
    <w:rsid w:val="00226189"/>
    <w:rsid w:val="0023180B"/>
    <w:rsid w:val="0023484D"/>
    <w:rsid w:val="00236A2D"/>
    <w:rsid w:val="00262188"/>
    <w:rsid w:val="00263F59"/>
    <w:rsid w:val="0029588F"/>
    <w:rsid w:val="002C12FC"/>
    <w:rsid w:val="002C1D4C"/>
    <w:rsid w:val="003242E9"/>
    <w:rsid w:val="00351277"/>
    <w:rsid w:val="00352566"/>
    <w:rsid w:val="00375845"/>
    <w:rsid w:val="003B49CF"/>
    <w:rsid w:val="003C3E2A"/>
    <w:rsid w:val="003D2B39"/>
    <w:rsid w:val="004059F5"/>
    <w:rsid w:val="004317EB"/>
    <w:rsid w:val="00437B14"/>
    <w:rsid w:val="00452B59"/>
    <w:rsid w:val="00472F96"/>
    <w:rsid w:val="004939B1"/>
    <w:rsid w:val="004A3CD1"/>
    <w:rsid w:val="004A6D14"/>
    <w:rsid w:val="004B33CB"/>
    <w:rsid w:val="004B52CA"/>
    <w:rsid w:val="004C52CF"/>
    <w:rsid w:val="004F1BC1"/>
    <w:rsid w:val="00506BE0"/>
    <w:rsid w:val="00512463"/>
    <w:rsid w:val="005407EF"/>
    <w:rsid w:val="00544BDA"/>
    <w:rsid w:val="00553BA4"/>
    <w:rsid w:val="00572A03"/>
    <w:rsid w:val="00573974"/>
    <w:rsid w:val="005A47FE"/>
    <w:rsid w:val="005C25DD"/>
    <w:rsid w:val="005C46F0"/>
    <w:rsid w:val="005D60C5"/>
    <w:rsid w:val="005F6658"/>
    <w:rsid w:val="00614609"/>
    <w:rsid w:val="00621F7F"/>
    <w:rsid w:val="0062460F"/>
    <w:rsid w:val="00632553"/>
    <w:rsid w:val="00641E7A"/>
    <w:rsid w:val="00650454"/>
    <w:rsid w:val="00651D8E"/>
    <w:rsid w:val="006558EE"/>
    <w:rsid w:val="0066789E"/>
    <w:rsid w:val="00694179"/>
    <w:rsid w:val="0069439C"/>
    <w:rsid w:val="006A22D5"/>
    <w:rsid w:val="006B4F43"/>
    <w:rsid w:val="006C1991"/>
    <w:rsid w:val="00722297"/>
    <w:rsid w:val="00770A41"/>
    <w:rsid w:val="00780241"/>
    <w:rsid w:val="007C0BA3"/>
    <w:rsid w:val="007C4C12"/>
    <w:rsid w:val="00825759"/>
    <w:rsid w:val="00826FBC"/>
    <w:rsid w:val="008413B2"/>
    <w:rsid w:val="008578EA"/>
    <w:rsid w:val="0087395D"/>
    <w:rsid w:val="00881FB6"/>
    <w:rsid w:val="0088451B"/>
    <w:rsid w:val="008C3368"/>
    <w:rsid w:val="008C4B16"/>
    <w:rsid w:val="008E5797"/>
    <w:rsid w:val="00907BCB"/>
    <w:rsid w:val="00936F86"/>
    <w:rsid w:val="00941482"/>
    <w:rsid w:val="009435F1"/>
    <w:rsid w:val="00947EBC"/>
    <w:rsid w:val="0097302E"/>
    <w:rsid w:val="00985180"/>
    <w:rsid w:val="009B04BB"/>
    <w:rsid w:val="009C26A1"/>
    <w:rsid w:val="009D25C0"/>
    <w:rsid w:val="00A03C55"/>
    <w:rsid w:val="00A074E0"/>
    <w:rsid w:val="00A10644"/>
    <w:rsid w:val="00A400EA"/>
    <w:rsid w:val="00A87299"/>
    <w:rsid w:val="00AE4064"/>
    <w:rsid w:val="00AE62E3"/>
    <w:rsid w:val="00AF3A86"/>
    <w:rsid w:val="00B05B1C"/>
    <w:rsid w:val="00B63908"/>
    <w:rsid w:val="00B66731"/>
    <w:rsid w:val="00B87B72"/>
    <w:rsid w:val="00BB5999"/>
    <w:rsid w:val="00BD5E61"/>
    <w:rsid w:val="00BE0E56"/>
    <w:rsid w:val="00BE2C59"/>
    <w:rsid w:val="00BE4D81"/>
    <w:rsid w:val="00C02A57"/>
    <w:rsid w:val="00C05285"/>
    <w:rsid w:val="00C216FF"/>
    <w:rsid w:val="00C308DC"/>
    <w:rsid w:val="00C614E4"/>
    <w:rsid w:val="00C81220"/>
    <w:rsid w:val="00C83BE8"/>
    <w:rsid w:val="00C86593"/>
    <w:rsid w:val="00C93D5C"/>
    <w:rsid w:val="00CB45EB"/>
    <w:rsid w:val="00CC0CFB"/>
    <w:rsid w:val="00D04C01"/>
    <w:rsid w:val="00D10352"/>
    <w:rsid w:val="00D40AA1"/>
    <w:rsid w:val="00D508A8"/>
    <w:rsid w:val="00D63725"/>
    <w:rsid w:val="00D766F5"/>
    <w:rsid w:val="00D84311"/>
    <w:rsid w:val="00D92117"/>
    <w:rsid w:val="00DA34C3"/>
    <w:rsid w:val="00DA76EF"/>
    <w:rsid w:val="00DE1A4A"/>
    <w:rsid w:val="00DE2AAE"/>
    <w:rsid w:val="00DF7ADF"/>
    <w:rsid w:val="00E02143"/>
    <w:rsid w:val="00E03842"/>
    <w:rsid w:val="00E060D6"/>
    <w:rsid w:val="00E53EEF"/>
    <w:rsid w:val="00E76F6E"/>
    <w:rsid w:val="00E821E7"/>
    <w:rsid w:val="00E82F21"/>
    <w:rsid w:val="00E93A79"/>
    <w:rsid w:val="00E9706A"/>
    <w:rsid w:val="00E97175"/>
    <w:rsid w:val="00EB675A"/>
    <w:rsid w:val="00EC0FFE"/>
    <w:rsid w:val="00ED0AAF"/>
    <w:rsid w:val="00EE4BBF"/>
    <w:rsid w:val="00F272F9"/>
    <w:rsid w:val="00F66E4C"/>
    <w:rsid w:val="00F9279A"/>
    <w:rsid w:val="00FA082A"/>
    <w:rsid w:val="00FA75AA"/>
    <w:rsid w:val="00FA7B7E"/>
    <w:rsid w:val="00FB63E2"/>
    <w:rsid w:val="00FE078C"/>
    <w:rsid w:val="00FF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7711D8"/>
  <w15:chartTrackingRefBased/>
  <w15:docId w15:val="{AA7A5C58-AFC6-4227-8D3B-89E85D5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B59"/>
  </w:style>
  <w:style w:type="paragraph" w:styleId="Titre1">
    <w:name w:val="heading 1"/>
    <w:basedOn w:val="Normal"/>
    <w:next w:val="Normal"/>
    <w:link w:val="Titre1Car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FVLauftext">
    <w:name w:val="SFV_Lauftext"/>
    <w:qFormat/>
    <w:rsid w:val="00826FBC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Grilledutableau">
    <w:name w:val="Table Grid"/>
    <w:basedOn w:val="TableauNormal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character" w:customStyle="1" w:styleId="Titre2Car">
    <w:name w:val="Titre 2 Car"/>
    <w:basedOn w:val="Policepardfaut"/>
    <w:link w:val="Titre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Pieddepage">
    <w:name w:val="footer"/>
    <w:basedOn w:val="Normal"/>
    <w:link w:val="PieddepageCar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29"/>
    <w:rsid w:val="00C05285"/>
    <w:rPr>
      <w:sz w:val="18"/>
      <w:szCs w:val="18"/>
      <w:lang w:val="de-CH"/>
    </w:rPr>
  </w:style>
  <w:style w:type="character" w:styleId="Lienhypertexte">
    <w:name w:val="Hyperlink"/>
    <w:basedOn w:val="Policepardfaut"/>
    <w:uiPriority w:val="99"/>
    <w:unhideWhenUsed/>
    <w:rsid w:val="00E821E7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821E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593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59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thalmann.gaelle@football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orlagen\SFV\Letter_Clean\Clean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0FE65CE40B402FB965A1CCBD99F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0CDB8-0D6F-47AF-90C7-14F876F5E7CE}"/>
      </w:docPartPr>
      <w:docPartBody>
        <w:p w:rsidR="004A5704" w:rsidRDefault="004A5704" w:rsidP="004A5704">
          <w:pPr>
            <w:pStyle w:val="750FE65CE40B402FB965A1CCBD99F1551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BA452CDBA64A4EF0A7C12ADFC753B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275C9-9320-40CA-BF1D-5D0181C69A0A}"/>
      </w:docPartPr>
      <w:docPartBody>
        <w:p w:rsidR="004A5704" w:rsidRDefault="004A5704" w:rsidP="004A5704">
          <w:pPr>
            <w:pStyle w:val="BA452CDBA64A4EF0A7C12ADFC753B29E1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9C442E601CB74EA681A14709AA833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7D3AE-CD84-49AE-87D6-AEB64DB60D8D}"/>
      </w:docPartPr>
      <w:docPartBody>
        <w:p w:rsidR="004A5704" w:rsidRDefault="004A5704" w:rsidP="004A5704">
          <w:pPr>
            <w:pStyle w:val="9C442E601CB74EA681A14709AA8334B91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04AA24DD1154415E9897E6A5F0DC2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F3081-8910-4668-AD36-E11FD8FB86F7}"/>
      </w:docPartPr>
      <w:docPartBody>
        <w:p w:rsidR="004A5704" w:rsidRDefault="004A5704" w:rsidP="004A5704">
          <w:pPr>
            <w:pStyle w:val="04AA24DD1154415E9897E6A5F0DC21A11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969849FCF6DF490BB89637C44076D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44680-0432-4119-9E74-7CD00C74716B}"/>
      </w:docPartPr>
      <w:docPartBody>
        <w:p w:rsidR="004A5704" w:rsidRDefault="004A5704" w:rsidP="004A5704">
          <w:pPr>
            <w:pStyle w:val="969849FCF6DF490BB89637C44076DADA1"/>
          </w:pPr>
          <w:bookmarkStart w:id="0" w:name="_GoBack"/>
          <w:r w:rsidRPr="008413B2">
            <w:rPr>
              <w:rStyle w:val="Textedelespacerserv"/>
              <w:lang w:val="fr-CH"/>
            </w:rPr>
            <w:t>Cliquez ou appuyez ici pour entrer du texte.</w:t>
          </w:r>
          <w:bookmarkEnd w:id="0"/>
        </w:p>
      </w:docPartBody>
    </w:docPart>
    <w:docPart>
      <w:docPartPr>
        <w:name w:val="113388D77E11474FA433B369F2760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AB7E0-13E1-4074-9E5C-F325F4EB8001}"/>
      </w:docPartPr>
      <w:docPartBody>
        <w:p w:rsidR="004A5704" w:rsidRDefault="004A5704" w:rsidP="004A5704">
          <w:pPr>
            <w:pStyle w:val="113388D77E11474FA433B369F27606D4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EBB135B16477FA764F6BEE3C9F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42C69-9821-4C90-AC81-4CEE709C33BD}"/>
      </w:docPartPr>
      <w:docPartBody>
        <w:p w:rsidR="004A5704" w:rsidRDefault="004A5704" w:rsidP="004A5704">
          <w:pPr>
            <w:pStyle w:val="EFBEBB135B16477FA764F6BEE3C9F9C1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E7831349EA4121A748F487C43AC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A95DC-CE81-47A1-B6B5-DCB55311954A}"/>
      </w:docPartPr>
      <w:docPartBody>
        <w:p w:rsidR="004A5704" w:rsidRDefault="004A5704" w:rsidP="004A5704">
          <w:pPr>
            <w:pStyle w:val="01E7831349EA4121A748F487C43AC90C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E62FB6B68E4D139599903735D05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80E01-E174-4803-A091-5EDF0C73998C}"/>
      </w:docPartPr>
      <w:docPartBody>
        <w:p w:rsidR="004A5704" w:rsidRDefault="004A5704" w:rsidP="004A5704">
          <w:pPr>
            <w:pStyle w:val="ABE62FB6B68E4D139599903735D056A1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20BA3AA93149B6B66D6386DBF26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3C6EE-7E7A-4066-AF3F-D9A6431E0381}"/>
      </w:docPartPr>
      <w:docPartBody>
        <w:p w:rsidR="004A5704" w:rsidRDefault="004A5704" w:rsidP="004A5704">
          <w:pPr>
            <w:pStyle w:val="8420BA3AA93149B6B66D6386DBF26937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682D21C0DD7742D0B7568A943A498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16BE5-7C8B-4D52-A985-876FE24C2293}"/>
      </w:docPartPr>
      <w:docPartBody>
        <w:p w:rsidR="004A5704" w:rsidRDefault="004A5704" w:rsidP="004A5704">
          <w:pPr>
            <w:pStyle w:val="682D21C0DD7742D0B7568A943A498D06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5EE21A1FA1064F9AA0F5A7580DB97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8F365-76CB-4DA1-9D4C-57287FC395BB}"/>
      </w:docPartPr>
      <w:docPartBody>
        <w:p w:rsidR="004A5704" w:rsidRDefault="004A5704" w:rsidP="004A5704">
          <w:pPr>
            <w:pStyle w:val="5EE21A1FA1064F9AA0F5A7580DB970D5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2169E34773314F6BB708050BC1EE8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0643C-5677-4C74-A4D6-56FDF5BB9F00}"/>
      </w:docPartPr>
      <w:docPartBody>
        <w:p w:rsidR="004A5704" w:rsidRDefault="004A5704" w:rsidP="004A5704">
          <w:pPr>
            <w:pStyle w:val="2169E34773314F6BB708050BC1EE8D6C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5E51DAE78548D4807D7C592C3FF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80E63-CE1A-41B6-84CC-476C64E5591F}"/>
      </w:docPartPr>
      <w:docPartBody>
        <w:p w:rsidR="004A5704" w:rsidRDefault="004A5704" w:rsidP="004A5704">
          <w:pPr>
            <w:pStyle w:val="735E51DAE78548D4807D7C592C3FF4EE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95FA4C8ECA45CE84AB965EB8EBF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91B3A-24C9-43CC-91A0-852D3CA8BF2D}"/>
      </w:docPartPr>
      <w:docPartBody>
        <w:p w:rsidR="003447AC" w:rsidRDefault="00C35EF9" w:rsidP="00C35EF9">
          <w:pPr>
            <w:pStyle w:val="FA95FA4C8ECA45CE84AB965EB8EBFF39"/>
          </w:pPr>
          <w:bookmarkStart w:id="1" w:name="_GoBack"/>
          <w:r w:rsidRPr="008413B2">
            <w:rPr>
              <w:rStyle w:val="Textedelespacerserv"/>
              <w:lang w:val="fr-CH"/>
            </w:rPr>
            <w:t>Cliquez ou appuyez ici pour entrer du texte.</w:t>
          </w:r>
          <w:bookmarkEnd w:id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4"/>
    <w:rsid w:val="00025C2A"/>
    <w:rsid w:val="002B023A"/>
    <w:rsid w:val="003447AC"/>
    <w:rsid w:val="00353823"/>
    <w:rsid w:val="004A5704"/>
    <w:rsid w:val="004C094F"/>
    <w:rsid w:val="005F0D4E"/>
    <w:rsid w:val="008F17BB"/>
    <w:rsid w:val="00C3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38"/>
    <w:rsid w:val="005F0D4E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750FE65CE40B402FB965A1CCBD99F155">
    <w:name w:val="750FE65CE40B402FB965A1CCBD99F155"/>
    <w:rsid w:val="004A5704"/>
  </w:style>
  <w:style w:type="paragraph" w:customStyle="1" w:styleId="BA452CDBA64A4EF0A7C12ADFC753B29E">
    <w:name w:val="BA452CDBA64A4EF0A7C12ADFC753B29E"/>
    <w:rsid w:val="004A5704"/>
  </w:style>
  <w:style w:type="paragraph" w:customStyle="1" w:styleId="9C442E601CB74EA681A14709AA8334B9">
    <w:name w:val="9C442E601CB74EA681A14709AA8334B9"/>
    <w:rsid w:val="004A5704"/>
  </w:style>
  <w:style w:type="paragraph" w:customStyle="1" w:styleId="04AA24DD1154415E9897E6A5F0DC21A1">
    <w:name w:val="04AA24DD1154415E9897E6A5F0DC21A1"/>
    <w:rsid w:val="004A5704"/>
  </w:style>
  <w:style w:type="paragraph" w:customStyle="1" w:styleId="969849FCF6DF490BB89637C44076DADA">
    <w:name w:val="969849FCF6DF490BB89637C44076DADA"/>
    <w:rsid w:val="004A5704"/>
  </w:style>
  <w:style w:type="paragraph" w:customStyle="1" w:styleId="113388D77E11474FA433B369F27606D4">
    <w:name w:val="113388D77E11474FA433B369F27606D4"/>
    <w:rsid w:val="004A5704"/>
  </w:style>
  <w:style w:type="paragraph" w:customStyle="1" w:styleId="EFBEBB135B16477FA764F6BEE3C9F9C1">
    <w:name w:val="EFBEBB135B16477FA764F6BEE3C9F9C1"/>
    <w:rsid w:val="004A5704"/>
  </w:style>
  <w:style w:type="paragraph" w:customStyle="1" w:styleId="750FE65CE40B402FB965A1CCBD99F1551">
    <w:name w:val="750FE65CE40B402FB965A1CCBD99F155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BA452CDBA64A4EF0A7C12ADFC753B29E1">
    <w:name w:val="BA452CDBA64A4EF0A7C12ADFC753B29E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9C442E601CB74EA681A14709AA8334B91">
    <w:name w:val="9C442E601CB74EA681A14709AA8334B9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04AA24DD1154415E9897E6A5F0DC21A11">
    <w:name w:val="04AA24DD1154415E9897E6A5F0DC21A1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969849FCF6DF490BB89637C44076DADA1">
    <w:name w:val="969849FCF6DF490BB89637C44076DADA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01E7831349EA4121A748F487C43AC90C">
    <w:name w:val="01E7831349EA4121A748F487C43AC90C"/>
    <w:rsid w:val="004A5704"/>
  </w:style>
  <w:style w:type="paragraph" w:customStyle="1" w:styleId="ABE62FB6B68E4D139599903735D056A1">
    <w:name w:val="ABE62FB6B68E4D139599903735D056A1"/>
    <w:rsid w:val="004A5704"/>
  </w:style>
  <w:style w:type="paragraph" w:customStyle="1" w:styleId="2BC9605C55D247E4B66D6FC05AE53655">
    <w:name w:val="2BC9605C55D247E4B66D6FC05AE53655"/>
    <w:rsid w:val="004A5704"/>
  </w:style>
  <w:style w:type="paragraph" w:customStyle="1" w:styleId="8420BA3AA93149B6B66D6386DBF26937">
    <w:name w:val="8420BA3AA93149B6B66D6386DBF26937"/>
    <w:rsid w:val="004A5704"/>
  </w:style>
  <w:style w:type="paragraph" w:customStyle="1" w:styleId="682D21C0DD7742D0B7568A943A498D06">
    <w:name w:val="682D21C0DD7742D0B7568A943A498D06"/>
    <w:rsid w:val="004A5704"/>
  </w:style>
  <w:style w:type="paragraph" w:customStyle="1" w:styleId="5EE21A1FA1064F9AA0F5A7580DB970D5">
    <w:name w:val="5EE21A1FA1064F9AA0F5A7580DB970D5"/>
    <w:rsid w:val="004A5704"/>
  </w:style>
  <w:style w:type="paragraph" w:customStyle="1" w:styleId="DACB09B8F2DF4EDAB4D2292F1B3FE447">
    <w:name w:val="DACB09B8F2DF4EDAB4D2292F1B3FE447"/>
    <w:rsid w:val="004A5704"/>
  </w:style>
  <w:style w:type="paragraph" w:customStyle="1" w:styleId="197174B21DFF46F4A501D20A56A0FB20">
    <w:name w:val="197174B21DFF46F4A501D20A56A0FB20"/>
    <w:rsid w:val="004A5704"/>
  </w:style>
  <w:style w:type="paragraph" w:customStyle="1" w:styleId="2958105E52CF440AB8BEE4601B5FE566">
    <w:name w:val="2958105E52CF440AB8BEE4601B5FE566"/>
    <w:rsid w:val="004A5704"/>
  </w:style>
  <w:style w:type="paragraph" w:customStyle="1" w:styleId="D46A3D0D4EAA40CFBA20F152A131D462">
    <w:name w:val="D46A3D0D4EAA40CFBA20F152A131D462"/>
    <w:rsid w:val="004A5704"/>
  </w:style>
  <w:style w:type="paragraph" w:customStyle="1" w:styleId="FD590A607A3045968060ABCEF4DF93E3">
    <w:name w:val="FD590A607A3045968060ABCEF4DF93E3"/>
    <w:rsid w:val="004A5704"/>
  </w:style>
  <w:style w:type="paragraph" w:customStyle="1" w:styleId="985AAD3786794B69B6FB03BCDE9C5CF6">
    <w:name w:val="985AAD3786794B69B6FB03BCDE9C5CF6"/>
    <w:rsid w:val="004A5704"/>
  </w:style>
  <w:style w:type="paragraph" w:customStyle="1" w:styleId="84126EBEB48A493E93060402C3269BC2">
    <w:name w:val="84126EBEB48A493E93060402C3269BC2"/>
    <w:rsid w:val="004A5704"/>
  </w:style>
  <w:style w:type="paragraph" w:customStyle="1" w:styleId="12ACE3028D174E47B3467754D89BEAC5">
    <w:name w:val="12ACE3028D174E47B3467754D89BEAC5"/>
    <w:rsid w:val="004A5704"/>
  </w:style>
  <w:style w:type="paragraph" w:customStyle="1" w:styleId="FEEF8776421448C58AD4C6B3114EB08D">
    <w:name w:val="FEEF8776421448C58AD4C6B3114EB08D"/>
    <w:rsid w:val="004A5704"/>
  </w:style>
  <w:style w:type="paragraph" w:customStyle="1" w:styleId="67BF6354545445AC8CF77B3A9DC8D3D4">
    <w:name w:val="67BF6354545445AC8CF77B3A9DC8D3D4"/>
    <w:rsid w:val="004A5704"/>
  </w:style>
  <w:style w:type="paragraph" w:customStyle="1" w:styleId="E47FBF2586ED4FCB9BDDD79DEB02D6E8">
    <w:name w:val="E47FBF2586ED4FCB9BDDD79DEB02D6E8"/>
    <w:rsid w:val="004A5704"/>
  </w:style>
  <w:style w:type="paragraph" w:customStyle="1" w:styleId="508A62926A634AF2A1212787EF44AF97">
    <w:name w:val="508A62926A634AF2A1212787EF44AF97"/>
    <w:rsid w:val="004A5704"/>
  </w:style>
  <w:style w:type="paragraph" w:customStyle="1" w:styleId="5F0E9E9F473E4C5A8DB2A6A8594D3F29">
    <w:name w:val="5F0E9E9F473E4C5A8DB2A6A8594D3F29"/>
    <w:rsid w:val="004A5704"/>
  </w:style>
  <w:style w:type="paragraph" w:customStyle="1" w:styleId="4E07146A5A134871BE38E15ABE325BF7">
    <w:name w:val="4E07146A5A134871BE38E15ABE325BF7"/>
    <w:rsid w:val="004A5704"/>
  </w:style>
  <w:style w:type="paragraph" w:customStyle="1" w:styleId="C47E32DDAEB04172BB8E9F686E494290">
    <w:name w:val="C47E32DDAEB04172BB8E9F686E494290"/>
    <w:rsid w:val="004A5704"/>
  </w:style>
  <w:style w:type="paragraph" w:customStyle="1" w:styleId="94F791378ACF488BB3C712A75FE2E91A">
    <w:name w:val="94F791378ACF488BB3C712A75FE2E91A"/>
    <w:rsid w:val="004A5704"/>
  </w:style>
  <w:style w:type="paragraph" w:customStyle="1" w:styleId="E8E0AC817F21458C95CE81E6673DBA5F">
    <w:name w:val="E8E0AC817F21458C95CE81E6673DBA5F"/>
    <w:rsid w:val="004A5704"/>
  </w:style>
  <w:style w:type="paragraph" w:customStyle="1" w:styleId="5BD67CDD20FD44B495B8D721C5678870">
    <w:name w:val="5BD67CDD20FD44B495B8D721C5678870"/>
    <w:rsid w:val="004A5704"/>
  </w:style>
  <w:style w:type="paragraph" w:customStyle="1" w:styleId="29D12F8BDFD8483FA8FA4401072C2E68">
    <w:name w:val="29D12F8BDFD8483FA8FA4401072C2E68"/>
    <w:rsid w:val="004A5704"/>
  </w:style>
  <w:style w:type="paragraph" w:customStyle="1" w:styleId="5F2C0D0A3C314C7BAF4CF886636F9261">
    <w:name w:val="5F2C0D0A3C314C7BAF4CF886636F9261"/>
    <w:rsid w:val="004A5704"/>
  </w:style>
  <w:style w:type="paragraph" w:customStyle="1" w:styleId="95AD48D152204B63803893607C5D238C">
    <w:name w:val="95AD48D152204B63803893607C5D238C"/>
    <w:rsid w:val="004A5704"/>
  </w:style>
  <w:style w:type="paragraph" w:customStyle="1" w:styleId="733CD9ED46DC4864A715389F1925CA88">
    <w:name w:val="733CD9ED46DC4864A715389F1925CA88"/>
    <w:rsid w:val="004A5704"/>
  </w:style>
  <w:style w:type="paragraph" w:customStyle="1" w:styleId="A9D4C309FBB74DB19A4F2322247EDE6B">
    <w:name w:val="A9D4C309FBB74DB19A4F2322247EDE6B"/>
    <w:rsid w:val="004A5704"/>
  </w:style>
  <w:style w:type="paragraph" w:customStyle="1" w:styleId="F6807DF41287483F8E5EDCBE72A33605">
    <w:name w:val="F6807DF41287483F8E5EDCBE72A33605"/>
    <w:rsid w:val="004A5704"/>
  </w:style>
  <w:style w:type="paragraph" w:customStyle="1" w:styleId="3A5006F087CA4D95AB005DD673592A81">
    <w:name w:val="3A5006F087CA4D95AB005DD673592A81"/>
    <w:rsid w:val="004A5704"/>
  </w:style>
  <w:style w:type="paragraph" w:customStyle="1" w:styleId="5DBAFB017E274D1A904F5F34E622EFB8">
    <w:name w:val="5DBAFB017E274D1A904F5F34E622EFB8"/>
    <w:rsid w:val="004A5704"/>
  </w:style>
  <w:style w:type="paragraph" w:customStyle="1" w:styleId="EB564F3DCE7743398E4EA2CF66C2BCBA">
    <w:name w:val="EB564F3DCE7743398E4EA2CF66C2BCBA"/>
    <w:rsid w:val="004A5704"/>
  </w:style>
  <w:style w:type="paragraph" w:customStyle="1" w:styleId="25767C32C768474E967D5AF640540B58">
    <w:name w:val="25767C32C768474E967D5AF640540B58"/>
    <w:rsid w:val="004A5704"/>
  </w:style>
  <w:style w:type="paragraph" w:customStyle="1" w:styleId="5B697A0C98214BBF962B8727E66FADCD">
    <w:name w:val="5B697A0C98214BBF962B8727E66FADCD"/>
    <w:rsid w:val="004A5704"/>
  </w:style>
  <w:style w:type="paragraph" w:customStyle="1" w:styleId="D6E390DC19C94B419D444A8700EC17F7">
    <w:name w:val="D6E390DC19C94B419D444A8700EC17F7"/>
    <w:rsid w:val="004A5704"/>
  </w:style>
  <w:style w:type="paragraph" w:customStyle="1" w:styleId="AD602D037163423693F1C0955039635B">
    <w:name w:val="AD602D037163423693F1C0955039635B"/>
    <w:rsid w:val="004A5704"/>
  </w:style>
  <w:style w:type="paragraph" w:customStyle="1" w:styleId="48A397DD76574F86847ED1AE65189548">
    <w:name w:val="48A397DD76574F86847ED1AE65189548"/>
    <w:rsid w:val="004A5704"/>
  </w:style>
  <w:style w:type="paragraph" w:customStyle="1" w:styleId="1D90ECD967E44828BEFB826568F92090">
    <w:name w:val="1D90ECD967E44828BEFB826568F92090"/>
    <w:rsid w:val="004A5704"/>
  </w:style>
  <w:style w:type="paragraph" w:customStyle="1" w:styleId="EF917B7A2206447FBA1741CB85B3D521">
    <w:name w:val="EF917B7A2206447FBA1741CB85B3D521"/>
    <w:rsid w:val="004A5704"/>
  </w:style>
  <w:style w:type="paragraph" w:customStyle="1" w:styleId="415D7FFD83C34361AAEBF9BE46DF44F0">
    <w:name w:val="415D7FFD83C34361AAEBF9BE46DF44F0"/>
    <w:rsid w:val="004A5704"/>
  </w:style>
  <w:style w:type="paragraph" w:customStyle="1" w:styleId="B7CEF25431B948E693C5A182E0620A2E">
    <w:name w:val="B7CEF25431B948E693C5A182E0620A2E"/>
    <w:rsid w:val="004A5704"/>
  </w:style>
  <w:style w:type="paragraph" w:customStyle="1" w:styleId="F99C4789476E44C28869E96040786730">
    <w:name w:val="F99C4789476E44C28869E96040786730"/>
    <w:rsid w:val="004A5704"/>
  </w:style>
  <w:style w:type="paragraph" w:customStyle="1" w:styleId="86D5647994D34F59ACCC632D8B6946AE">
    <w:name w:val="86D5647994D34F59ACCC632D8B6946AE"/>
    <w:rsid w:val="004A5704"/>
  </w:style>
  <w:style w:type="paragraph" w:customStyle="1" w:styleId="652D18B4B9A34EBC955A6E7D969C5065">
    <w:name w:val="652D18B4B9A34EBC955A6E7D969C5065"/>
    <w:rsid w:val="004A5704"/>
  </w:style>
  <w:style w:type="paragraph" w:customStyle="1" w:styleId="85924F0C0E1D4CD4986A6B4A9D2539AA">
    <w:name w:val="85924F0C0E1D4CD4986A6B4A9D2539AA"/>
    <w:rsid w:val="004A5704"/>
  </w:style>
  <w:style w:type="paragraph" w:customStyle="1" w:styleId="81C17421C0C749E38BED4B209DC59B01">
    <w:name w:val="81C17421C0C749E38BED4B209DC59B01"/>
    <w:rsid w:val="004A5704"/>
  </w:style>
  <w:style w:type="paragraph" w:customStyle="1" w:styleId="35F8CE93D03A4B1FB9B48F4C5F4979F1">
    <w:name w:val="35F8CE93D03A4B1FB9B48F4C5F4979F1"/>
    <w:rsid w:val="004A5704"/>
  </w:style>
  <w:style w:type="paragraph" w:customStyle="1" w:styleId="978EAE906B70480489B6D9B18EC447C4">
    <w:name w:val="978EAE906B70480489B6D9B18EC447C4"/>
    <w:rsid w:val="004A5704"/>
  </w:style>
  <w:style w:type="paragraph" w:customStyle="1" w:styleId="45FD7AE917364EF1936AA73CFA244A99">
    <w:name w:val="45FD7AE917364EF1936AA73CFA244A99"/>
    <w:rsid w:val="004A5704"/>
  </w:style>
  <w:style w:type="paragraph" w:customStyle="1" w:styleId="1078AB8207EC4AA1BDD68BE5D912DD1F">
    <w:name w:val="1078AB8207EC4AA1BDD68BE5D912DD1F"/>
    <w:rsid w:val="004A5704"/>
  </w:style>
  <w:style w:type="paragraph" w:customStyle="1" w:styleId="B2683B90653E4E0C8D7D4D49E5ED10A4">
    <w:name w:val="B2683B90653E4E0C8D7D4D49E5ED10A4"/>
    <w:rsid w:val="004A5704"/>
  </w:style>
  <w:style w:type="paragraph" w:customStyle="1" w:styleId="0D0097970FCB449397DAA0E41D21625E">
    <w:name w:val="0D0097970FCB449397DAA0E41D21625E"/>
    <w:rsid w:val="004A5704"/>
  </w:style>
  <w:style w:type="paragraph" w:customStyle="1" w:styleId="0FB76FF10CF44C77A2F9AFD0878C55EA">
    <w:name w:val="0FB76FF10CF44C77A2F9AFD0878C55EA"/>
    <w:rsid w:val="004A5704"/>
  </w:style>
  <w:style w:type="paragraph" w:customStyle="1" w:styleId="8505DB4ABDAA4DAD8905487480ED6390">
    <w:name w:val="8505DB4ABDAA4DAD8905487480ED6390"/>
    <w:rsid w:val="004A5704"/>
  </w:style>
  <w:style w:type="paragraph" w:customStyle="1" w:styleId="498DCF9E5FDF40C89BF4FD07F92712C2">
    <w:name w:val="498DCF9E5FDF40C89BF4FD07F92712C2"/>
    <w:rsid w:val="004A5704"/>
  </w:style>
  <w:style w:type="paragraph" w:customStyle="1" w:styleId="DA4331E1B855473C868789411E3D36E0">
    <w:name w:val="DA4331E1B855473C868789411E3D36E0"/>
    <w:rsid w:val="004A5704"/>
  </w:style>
  <w:style w:type="paragraph" w:customStyle="1" w:styleId="E544642B08A047AD9688ADD4E5AAAA67">
    <w:name w:val="E544642B08A047AD9688ADD4E5AAAA67"/>
    <w:rsid w:val="004A5704"/>
  </w:style>
  <w:style w:type="paragraph" w:customStyle="1" w:styleId="CB2DC53A72394D35B55C375AA1431961">
    <w:name w:val="CB2DC53A72394D35B55C375AA1431961"/>
    <w:rsid w:val="004A5704"/>
  </w:style>
  <w:style w:type="paragraph" w:customStyle="1" w:styleId="5230D6D9A24C4988A6F2F74D431DDE41">
    <w:name w:val="5230D6D9A24C4988A6F2F74D431DDE41"/>
    <w:rsid w:val="004A5704"/>
  </w:style>
  <w:style w:type="paragraph" w:customStyle="1" w:styleId="D6E5F51FC40E4F368564AEFDE2ABBF21">
    <w:name w:val="D6E5F51FC40E4F368564AEFDE2ABBF21"/>
    <w:rsid w:val="004A5704"/>
  </w:style>
  <w:style w:type="paragraph" w:customStyle="1" w:styleId="704FAF9558534EE7AE3D81A7D915220D">
    <w:name w:val="704FAF9558534EE7AE3D81A7D915220D"/>
    <w:rsid w:val="004A5704"/>
  </w:style>
  <w:style w:type="paragraph" w:customStyle="1" w:styleId="572DCE874AA64B298B5147B6CA7BE91A">
    <w:name w:val="572DCE874AA64B298B5147B6CA7BE91A"/>
    <w:rsid w:val="004A5704"/>
  </w:style>
  <w:style w:type="paragraph" w:customStyle="1" w:styleId="F405C1F2652045C0AA5147F47A0C4E48">
    <w:name w:val="F405C1F2652045C0AA5147F47A0C4E48"/>
    <w:rsid w:val="004A5704"/>
  </w:style>
  <w:style w:type="paragraph" w:customStyle="1" w:styleId="2C457CF9CA044E69AED345E0939A3ECC">
    <w:name w:val="2C457CF9CA044E69AED345E0939A3ECC"/>
    <w:rsid w:val="004A5704"/>
  </w:style>
  <w:style w:type="paragraph" w:customStyle="1" w:styleId="9DF9B3D73F59478FA6AC5F92B864A676">
    <w:name w:val="9DF9B3D73F59478FA6AC5F92B864A676"/>
    <w:rsid w:val="004A5704"/>
  </w:style>
  <w:style w:type="paragraph" w:customStyle="1" w:styleId="D8D8E4043FAF47DB9FB4BC070A897307">
    <w:name w:val="D8D8E4043FAF47DB9FB4BC070A897307"/>
    <w:rsid w:val="004A5704"/>
  </w:style>
  <w:style w:type="paragraph" w:customStyle="1" w:styleId="F7A9CA44CC774830A943F1797B554D1F">
    <w:name w:val="F7A9CA44CC774830A943F1797B554D1F"/>
    <w:rsid w:val="004A5704"/>
  </w:style>
  <w:style w:type="paragraph" w:customStyle="1" w:styleId="F700DBCDF46549C8AE41758BDAFE488C">
    <w:name w:val="F700DBCDF46549C8AE41758BDAFE488C"/>
    <w:rsid w:val="004A5704"/>
  </w:style>
  <w:style w:type="paragraph" w:customStyle="1" w:styleId="DDA2369744854875B38EDE0B6A84E7FD">
    <w:name w:val="DDA2369744854875B38EDE0B6A84E7FD"/>
    <w:rsid w:val="004A5704"/>
  </w:style>
  <w:style w:type="paragraph" w:customStyle="1" w:styleId="5271740EDCE24E149069359D94DAD9DD">
    <w:name w:val="5271740EDCE24E149069359D94DAD9DD"/>
    <w:rsid w:val="004A5704"/>
  </w:style>
  <w:style w:type="paragraph" w:customStyle="1" w:styleId="599C8E747B1B4767B86C9B098288715B">
    <w:name w:val="599C8E747B1B4767B86C9B098288715B"/>
    <w:rsid w:val="004A5704"/>
  </w:style>
  <w:style w:type="paragraph" w:customStyle="1" w:styleId="90D66E5F141D41BD94F92F435E4E33AC">
    <w:name w:val="90D66E5F141D41BD94F92F435E4E33AC"/>
    <w:rsid w:val="004A5704"/>
  </w:style>
  <w:style w:type="paragraph" w:customStyle="1" w:styleId="4092FD5B8B0542A49C306FEF32C9C573">
    <w:name w:val="4092FD5B8B0542A49C306FEF32C9C573"/>
    <w:rsid w:val="004A5704"/>
  </w:style>
  <w:style w:type="paragraph" w:customStyle="1" w:styleId="0EB6CCBEC433433C8C203DF1D5F28166">
    <w:name w:val="0EB6CCBEC433433C8C203DF1D5F28166"/>
    <w:rsid w:val="004A5704"/>
  </w:style>
  <w:style w:type="paragraph" w:customStyle="1" w:styleId="544B9A21EEE9478DBBDD057BD509EC18">
    <w:name w:val="544B9A21EEE9478DBBDD057BD509EC18"/>
    <w:rsid w:val="004A5704"/>
  </w:style>
  <w:style w:type="paragraph" w:customStyle="1" w:styleId="6D54710DDFA94AE59E1E68F505EF2E83">
    <w:name w:val="6D54710DDFA94AE59E1E68F505EF2E83"/>
    <w:rsid w:val="004A5704"/>
  </w:style>
  <w:style w:type="paragraph" w:customStyle="1" w:styleId="B542E30C216D4ADC8517D5FA35B46A25">
    <w:name w:val="B542E30C216D4ADC8517D5FA35B46A25"/>
    <w:rsid w:val="004A5704"/>
  </w:style>
  <w:style w:type="paragraph" w:customStyle="1" w:styleId="D75C43B6A5F543878DDFF7FF0A14DA50">
    <w:name w:val="D75C43B6A5F543878DDFF7FF0A14DA50"/>
    <w:rsid w:val="004A5704"/>
  </w:style>
  <w:style w:type="paragraph" w:customStyle="1" w:styleId="F876E7B3A09843A5A993982D7B6D9982">
    <w:name w:val="F876E7B3A09843A5A993982D7B6D9982"/>
    <w:rsid w:val="004A5704"/>
  </w:style>
  <w:style w:type="paragraph" w:customStyle="1" w:styleId="E10779FEE3BA4CD691B7C0183B7934F4">
    <w:name w:val="E10779FEE3BA4CD691B7C0183B7934F4"/>
    <w:rsid w:val="004A5704"/>
  </w:style>
  <w:style w:type="paragraph" w:customStyle="1" w:styleId="9DBCE128431743B7A1368AFF66D1D530">
    <w:name w:val="9DBCE128431743B7A1368AFF66D1D530"/>
    <w:rsid w:val="004A5704"/>
  </w:style>
  <w:style w:type="paragraph" w:customStyle="1" w:styleId="252494F08BA94690AD7001B9C82C45E4">
    <w:name w:val="252494F08BA94690AD7001B9C82C45E4"/>
    <w:rsid w:val="004A5704"/>
  </w:style>
  <w:style w:type="paragraph" w:customStyle="1" w:styleId="E8B76A07ECD5448E9ACC61C9036069EB">
    <w:name w:val="E8B76A07ECD5448E9ACC61C9036069EB"/>
    <w:rsid w:val="004A5704"/>
  </w:style>
  <w:style w:type="paragraph" w:customStyle="1" w:styleId="2265494A70494719878DDDB39142134F">
    <w:name w:val="2265494A70494719878DDDB39142134F"/>
    <w:rsid w:val="004A5704"/>
  </w:style>
  <w:style w:type="paragraph" w:customStyle="1" w:styleId="0DE866D8C83D4341B4D03C5BD2F27A77">
    <w:name w:val="0DE866D8C83D4341B4D03C5BD2F27A77"/>
    <w:rsid w:val="004A5704"/>
  </w:style>
  <w:style w:type="paragraph" w:customStyle="1" w:styleId="5C17ABFE04D14F32A9C25022CEB7982C">
    <w:name w:val="5C17ABFE04D14F32A9C25022CEB7982C"/>
    <w:rsid w:val="004A5704"/>
  </w:style>
  <w:style w:type="paragraph" w:customStyle="1" w:styleId="3DC44D5FA76E4D05BC5B1AC0B6415885">
    <w:name w:val="3DC44D5FA76E4D05BC5B1AC0B6415885"/>
    <w:rsid w:val="004A5704"/>
  </w:style>
  <w:style w:type="paragraph" w:customStyle="1" w:styleId="6B4F1CCAEC4D41058A4227DEEC5F64B8">
    <w:name w:val="6B4F1CCAEC4D41058A4227DEEC5F64B8"/>
    <w:rsid w:val="004A5704"/>
  </w:style>
  <w:style w:type="paragraph" w:customStyle="1" w:styleId="D8209918BD984A9AA7E5183A554D7686">
    <w:name w:val="D8209918BD984A9AA7E5183A554D7686"/>
    <w:rsid w:val="004A5704"/>
  </w:style>
  <w:style w:type="paragraph" w:customStyle="1" w:styleId="A61578DE7B9F4DA681F587F8C7D45C52">
    <w:name w:val="A61578DE7B9F4DA681F587F8C7D45C52"/>
    <w:rsid w:val="004A5704"/>
  </w:style>
  <w:style w:type="paragraph" w:customStyle="1" w:styleId="54DFB9EF58674F34BF9BA368135C3BE0">
    <w:name w:val="54DFB9EF58674F34BF9BA368135C3BE0"/>
    <w:rsid w:val="004A5704"/>
  </w:style>
  <w:style w:type="paragraph" w:customStyle="1" w:styleId="FA5DAD0B1E3E47D1A04F645FD7881248">
    <w:name w:val="FA5DAD0B1E3E47D1A04F645FD7881248"/>
    <w:rsid w:val="004A5704"/>
  </w:style>
  <w:style w:type="paragraph" w:customStyle="1" w:styleId="A3F333887E254A0180EBA70AB9268167">
    <w:name w:val="A3F333887E254A0180EBA70AB9268167"/>
    <w:rsid w:val="004A5704"/>
  </w:style>
  <w:style w:type="paragraph" w:customStyle="1" w:styleId="3BD677410A194355BC18FAD6D697A279">
    <w:name w:val="3BD677410A194355BC18FAD6D697A279"/>
    <w:rsid w:val="004A5704"/>
  </w:style>
  <w:style w:type="paragraph" w:customStyle="1" w:styleId="FC7E65B3659A4F01BA1695DBCDFF8D1F">
    <w:name w:val="FC7E65B3659A4F01BA1695DBCDFF8D1F"/>
    <w:rsid w:val="004A5704"/>
  </w:style>
  <w:style w:type="paragraph" w:customStyle="1" w:styleId="91DC11022A644471BDD73B1BDBF8BC8C">
    <w:name w:val="91DC11022A644471BDD73B1BDBF8BC8C"/>
    <w:rsid w:val="004A5704"/>
  </w:style>
  <w:style w:type="paragraph" w:customStyle="1" w:styleId="F472E6334F784248B25FD50319E59894">
    <w:name w:val="F472E6334F784248B25FD50319E59894"/>
    <w:rsid w:val="004A5704"/>
  </w:style>
  <w:style w:type="paragraph" w:customStyle="1" w:styleId="B932A294F5464618952507190330261E">
    <w:name w:val="B932A294F5464618952507190330261E"/>
    <w:rsid w:val="004A5704"/>
  </w:style>
  <w:style w:type="paragraph" w:customStyle="1" w:styleId="131C47A0CB3F492FA7237321AA67EC67">
    <w:name w:val="131C47A0CB3F492FA7237321AA67EC67"/>
    <w:rsid w:val="004A5704"/>
  </w:style>
  <w:style w:type="paragraph" w:customStyle="1" w:styleId="F5AB7FC4465B4B8AA07AA52316639124">
    <w:name w:val="F5AB7FC4465B4B8AA07AA52316639124"/>
    <w:rsid w:val="004A5704"/>
  </w:style>
  <w:style w:type="paragraph" w:customStyle="1" w:styleId="E8A33CCF476C404F8AB65E93C4C8CF37">
    <w:name w:val="E8A33CCF476C404F8AB65E93C4C8CF37"/>
    <w:rsid w:val="004A5704"/>
  </w:style>
  <w:style w:type="paragraph" w:customStyle="1" w:styleId="54BA51ADB6314B15A2040FE5547D8D9C">
    <w:name w:val="54BA51ADB6314B15A2040FE5547D8D9C"/>
    <w:rsid w:val="004A5704"/>
  </w:style>
  <w:style w:type="paragraph" w:customStyle="1" w:styleId="CCA87D5461D6487696490182A5165B31">
    <w:name w:val="CCA87D5461D6487696490182A5165B31"/>
    <w:rsid w:val="004A5704"/>
  </w:style>
  <w:style w:type="paragraph" w:customStyle="1" w:styleId="49BAAC404F364F2E8F06D867A8FC9C22">
    <w:name w:val="49BAAC404F364F2E8F06D867A8FC9C22"/>
    <w:rsid w:val="004A5704"/>
  </w:style>
  <w:style w:type="paragraph" w:customStyle="1" w:styleId="41EFB1790ED84BC2833C57EDE0909E93">
    <w:name w:val="41EFB1790ED84BC2833C57EDE0909E93"/>
    <w:rsid w:val="004A5704"/>
  </w:style>
  <w:style w:type="paragraph" w:customStyle="1" w:styleId="C6A7571079824D6380C35F3400144B2C">
    <w:name w:val="C6A7571079824D6380C35F3400144B2C"/>
    <w:rsid w:val="004A5704"/>
  </w:style>
  <w:style w:type="paragraph" w:customStyle="1" w:styleId="D6A8657425964AC0AEBBBDD1504D3BE1">
    <w:name w:val="D6A8657425964AC0AEBBBDD1504D3BE1"/>
    <w:rsid w:val="004A5704"/>
  </w:style>
  <w:style w:type="paragraph" w:customStyle="1" w:styleId="9F7FBB610FD8422E824EB0D2BD56F70B">
    <w:name w:val="9F7FBB610FD8422E824EB0D2BD56F70B"/>
    <w:rsid w:val="004A5704"/>
  </w:style>
  <w:style w:type="paragraph" w:customStyle="1" w:styleId="CC8C25826BC34E94AFB56CF78440FD53">
    <w:name w:val="CC8C25826BC34E94AFB56CF78440FD53"/>
    <w:rsid w:val="004A5704"/>
  </w:style>
  <w:style w:type="paragraph" w:customStyle="1" w:styleId="B821E18E4F8D462286C7716859E787FD">
    <w:name w:val="B821E18E4F8D462286C7716859E787FD"/>
    <w:rsid w:val="004A5704"/>
  </w:style>
  <w:style w:type="paragraph" w:customStyle="1" w:styleId="B3683BCBE12147FB81544AD59BF5853A">
    <w:name w:val="B3683BCBE12147FB81544AD59BF5853A"/>
    <w:rsid w:val="004A5704"/>
  </w:style>
  <w:style w:type="paragraph" w:customStyle="1" w:styleId="EE0B3298418E4C53AB8C69D2FE9FFE14">
    <w:name w:val="EE0B3298418E4C53AB8C69D2FE9FFE14"/>
    <w:rsid w:val="004A5704"/>
  </w:style>
  <w:style w:type="paragraph" w:customStyle="1" w:styleId="7009A88133CE47999CCF6CA4173DC248">
    <w:name w:val="7009A88133CE47999CCF6CA4173DC248"/>
    <w:rsid w:val="004A5704"/>
  </w:style>
  <w:style w:type="paragraph" w:customStyle="1" w:styleId="D30C448BF30B4D8991A66496AE15FAFE">
    <w:name w:val="D30C448BF30B4D8991A66496AE15FAFE"/>
    <w:rsid w:val="004A5704"/>
  </w:style>
  <w:style w:type="paragraph" w:customStyle="1" w:styleId="1E8E3D9D4B7B48A6AEB1CF39FEA49C15">
    <w:name w:val="1E8E3D9D4B7B48A6AEB1CF39FEA49C15"/>
    <w:rsid w:val="004A5704"/>
  </w:style>
  <w:style w:type="paragraph" w:customStyle="1" w:styleId="D9D163BEA9CB4FE388847344961A165F">
    <w:name w:val="D9D163BEA9CB4FE388847344961A165F"/>
    <w:rsid w:val="004A5704"/>
  </w:style>
  <w:style w:type="paragraph" w:customStyle="1" w:styleId="73690CDE86A24D18BCEA4128A2C622D5">
    <w:name w:val="73690CDE86A24D18BCEA4128A2C622D5"/>
    <w:rsid w:val="004A5704"/>
  </w:style>
  <w:style w:type="paragraph" w:customStyle="1" w:styleId="105DCF6FCAA64188A0D50CBD4251CB05">
    <w:name w:val="105DCF6FCAA64188A0D50CBD4251CB05"/>
    <w:rsid w:val="004A5704"/>
  </w:style>
  <w:style w:type="paragraph" w:customStyle="1" w:styleId="E7C1D2EF2348457882696A87761E0C30">
    <w:name w:val="E7C1D2EF2348457882696A87761E0C30"/>
    <w:rsid w:val="004A5704"/>
  </w:style>
  <w:style w:type="paragraph" w:customStyle="1" w:styleId="61DC333ACB334428BD5A1013DCE2069B">
    <w:name w:val="61DC333ACB334428BD5A1013DCE2069B"/>
    <w:rsid w:val="004A5704"/>
  </w:style>
  <w:style w:type="paragraph" w:customStyle="1" w:styleId="9D4A6BDB3EB641D5B75FF567AD6E77F2">
    <w:name w:val="9D4A6BDB3EB641D5B75FF567AD6E77F2"/>
    <w:rsid w:val="004A5704"/>
  </w:style>
  <w:style w:type="paragraph" w:customStyle="1" w:styleId="B5CCEFDFBE4A4A27B941B80145B13C81">
    <w:name w:val="B5CCEFDFBE4A4A27B941B80145B13C81"/>
    <w:rsid w:val="004A5704"/>
  </w:style>
  <w:style w:type="paragraph" w:customStyle="1" w:styleId="728E4BEB11D046119E9B9C8DA546765E">
    <w:name w:val="728E4BEB11D046119E9B9C8DA546765E"/>
    <w:rsid w:val="004A5704"/>
  </w:style>
  <w:style w:type="paragraph" w:customStyle="1" w:styleId="D962ED92672747CE8A204E134CD59B4D">
    <w:name w:val="D962ED92672747CE8A204E134CD59B4D"/>
    <w:rsid w:val="004A5704"/>
  </w:style>
  <w:style w:type="paragraph" w:customStyle="1" w:styleId="D1ED99A358EB455580379FF92AAD146B">
    <w:name w:val="D1ED99A358EB455580379FF92AAD146B"/>
    <w:rsid w:val="004A5704"/>
  </w:style>
  <w:style w:type="paragraph" w:customStyle="1" w:styleId="F454EA099E0B4D15B3461639A5BFAACF">
    <w:name w:val="F454EA099E0B4D15B3461639A5BFAACF"/>
    <w:rsid w:val="004A5704"/>
  </w:style>
  <w:style w:type="paragraph" w:customStyle="1" w:styleId="1AB3F6CDA0EB490682490415C1B82FFA">
    <w:name w:val="1AB3F6CDA0EB490682490415C1B82FFA"/>
    <w:rsid w:val="004A5704"/>
  </w:style>
  <w:style w:type="paragraph" w:customStyle="1" w:styleId="F6F21E1FA3AD4A7692F035BE660CB074">
    <w:name w:val="F6F21E1FA3AD4A7692F035BE660CB074"/>
    <w:rsid w:val="004A5704"/>
  </w:style>
  <w:style w:type="paragraph" w:customStyle="1" w:styleId="F77DAC63EB7646088165D7167A442C4D">
    <w:name w:val="F77DAC63EB7646088165D7167A442C4D"/>
    <w:rsid w:val="004A5704"/>
  </w:style>
  <w:style w:type="paragraph" w:customStyle="1" w:styleId="C5D6CB427AE748A3A2826DF849165BD7">
    <w:name w:val="C5D6CB427AE748A3A2826DF849165BD7"/>
    <w:rsid w:val="004A5704"/>
  </w:style>
  <w:style w:type="paragraph" w:customStyle="1" w:styleId="94CC024EB8744A40B4174BBA44419BA0">
    <w:name w:val="94CC024EB8744A40B4174BBA44419BA0"/>
    <w:rsid w:val="004A5704"/>
  </w:style>
  <w:style w:type="paragraph" w:customStyle="1" w:styleId="4BD074F3FE1248E59797E73A3D754A9C">
    <w:name w:val="4BD074F3FE1248E59797E73A3D754A9C"/>
    <w:rsid w:val="004A5704"/>
  </w:style>
  <w:style w:type="paragraph" w:customStyle="1" w:styleId="788456CCDA804DD287FB50D686D4DD75">
    <w:name w:val="788456CCDA804DD287FB50D686D4DD75"/>
    <w:rsid w:val="004A5704"/>
  </w:style>
  <w:style w:type="paragraph" w:customStyle="1" w:styleId="B04079E935FD4745949B483C0D485A7D">
    <w:name w:val="B04079E935FD4745949B483C0D485A7D"/>
    <w:rsid w:val="004A5704"/>
  </w:style>
  <w:style w:type="paragraph" w:customStyle="1" w:styleId="4B10328EB1CE44538E44FB5BA1D68816">
    <w:name w:val="4B10328EB1CE44538E44FB5BA1D68816"/>
    <w:rsid w:val="004A5704"/>
  </w:style>
  <w:style w:type="paragraph" w:customStyle="1" w:styleId="8ED771239D664B91B6652D1AE220A99B">
    <w:name w:val="8ED771239D664B91B6652D1AE220A99B"/>
    <w:rsid w:val="004A5704"/>
  </w:style>
  <w:style w:type="paragraph" w:customStyle="1" w:styleId="2169E34773314F6BB708050BC1EE8D6C">
    <w:name w:val="2169E34773314F6BB708050BC1EE8D6C"/>
    <w:rsid w:val="004A5704"/>
  </w:style>
  <w:style w:type="paragraph" w:customStyle="1" w:styleId="735E51DAE78548D4807D7C592C3FF4EE">
    <w:name w:val="735E51DAE78548D4807D7C592C3FF4EE"/>
    <w:rsid w:val="004A5704"/>
  </w:style>
  <w:style w:type="paragraph" w:customStyle="1" w:styleId="B9A36A93360A49DD8DF3FD5F70288BD0">
    <w:name w:val="B9A36A93360A49DD8DF3FD5F70288BD0"/>
    <w:rsid w:val="004A5704"/>
  </w:style>
  <w:style w:type="paragraph" w:customStyle="1" w:styleId="B2D91A8ADACE4FB1A4FAB4CE37226E47">
    <w:name w:val="B2D91A8ADACE4FB1A4FAB4CE37226E47"/>
    <w:rsid w:val="004A5704"/>
  </w:style>
  <w:style w:type="paragraph" w:customStyle="1" w:styleId="2CD4B2A320304F9E902E0CA49F6C57B4">
    <w:name w:val="2CD4B2A320304F9E902E0CA49F6C57B4"/>
    <w:rsid w:val="004A5704"/>
  </w:style>
  <w:style w:type="paragraph" w:customStyle="1" w:styleId="751DD8073CAB46D5B2D9BD73E11910C8">
    <w:name w:val="751DD8073CAB46D5B2D9BD73E11910C8"/>
    <w:rsid w:val="004A5704"/>
  </w:style>
  <w:style w:type="paragraph" w:customStyle="1" w:styleId="FA95FA4C8ECA45CE84AB965EB8EBFF39">
    <w:name w:val="FA95FA4C8ECA45CE84AB965EB8EBFF39"/>
    <w:rsid w:val="00C35EF9"/>
  </w:style>
  <w:style w:type="paragraph" w:customStyle="1" w:styleId="028D501280884D66B68FD83E07844027">
    <w:name w:val="028D501280884D66B68FD83E07844027"/>
    <w:rsid w:val="002B023A"/>
  </w:style>
  <w:style w:type="paragraph" w:customStyle="1" w:styleId="86958C9B10C54A32B0716FF63B9A23EE">
    <w:name w:val="86958C9B10C54A32B0716FF63B9A23EE"/>
    <w:rsid w:val="002B023A"/>
  </w:style>
  <w:style w:type="paragraph" w:customStyle="1" w:styleId="59AD880FB4E145C3A9B2C718A5D16568">
    <w:name w:val="59AD880FB4E145C3A9B2C718A5D16568"/>
    <w:rsid w:val="002B023A"/>
  </w:style>
  <w:style w:type="paragraph" w:customStyle="1" w:styleId="58FB7CB491384986BA57CC873519A176">
    <w:name w:val="58FB7CB491384986BA57CC873519A176"/>
    <w:rsid w:val="002B023A"/>
  </w:style>
  <w:style w:type="paragraph" w:customStyle="1" w:styleId="F10E886074674E2C96BAE2A19199EB32">
    <w:name w:val="F10E886074674E2C96BAE2A19199EB32"/>
    <w:rsid w:val="002B023A"/>
  </w:style>
  <w:style w:type="paragraph" w:customStyle="1" w:styleId="A2FF9A786DE54736B70A2AEF27A86115">
    <w:name w:val="A2FF9A786DE54736B70A2AEF27A86115"/>
    <w:rsid w:val="002B023A"/>
  </w:style>
  <w:style w:type="paragraph" w:customStyle="1" w:styleId="71EDC1B8545D42448E228D8FF8A3939C">
    <w:name w:val="71EDC1B8545D42448E228D8FF8A3939C"/>
    <w:rsid w:val="002B023A"/>
  </w:style>
  <w:style w:type="paragraph" w:customStyle="1" w:styleId="DB7D103BF87E4DB2900A509CD8106C29">
    <w:name w:val="DB7D103BF87E4DB2900A509CD8106C29"/>
    <w:rsid w:val="002B023A"/>
  </w:style>
  <w:style w:type="paragraph" w:customStyle="1" w:styleId="B1E9CA30475144B99BA125B43033EABB">
    <w:name w:val="B1E9CA30475144B99BA125B43033EABB"/>
    <w:rsid w:val="002B023A"/>
  </w:style>
  <w:style w:type="paragraph" w:customStyle="1" w:styleId="201EB7E6FA5D40638464EA87FF06BA1C">
    <w:name w:val="201EB7E6FA5D40638464EA87FF06BA1C"/>
    <w:rsid w:val="002B023A"/>
  </w:style>
  <w:style w:type="paragraph" w:customStyle="1" w:styleId="4EA7CBB0AC494FBEBF2828DA2538A228">
    <w:name w:val="4EA7CBB0AC494FBEBF2828DA2538A228"/>
    <w:rsid w:val="002B023A"/>
  </w:style>
  <w:style w:type="paragraph" w:customStyle="1" w:styleId="C3849D7143984BA1B23A1960EAF3B45E">
    <w:name w:val="C3849D7143984BA1B23A1960EAF3B45E"/>
    <w:rsid w:val="002B023A"/>
  </w:style>
  <w:style w:type="paragraph" w:customStyle="1" w:styleId="E3925017F6444BD9916BA4D5E6C2D5B7">
    <w:name w:val="E3925017F6444BD9916BA4D5E6C2D5B7"/>
    <w:rsid w:val="002B023A"/>
  </w:style>
  <w:style w:type="paragraph" w:customStyle="1" w:styleId="6FAC1231B182481BB3CCA546537CF5B6">
    <w:name w:val="6FAC1231B182481BB3CCA546537CF5B6"/>
    <w:rsid w:val="002B023A"/>
  </w:style>
  <w:style w:type="paragraph" w:customStyle="1" w:styleId="23046FC104F241BF9BD047FE71F1856D">
    <w:name w:val="23046FC104F241BF9BD047FE71F1856D"/>
    <w:rsid w:val="002B023A"/>
  </w:style>
  <w:style w:type="paragraph" w:customStyle="1" w:styleId="797434CD3AD54E3A99689993A23E6F48">
    <w:name w:val="797434CD3AD54E3A99689993A23E6F48"/>
    <w:rsid w:val="002B023A"/>
  </w:style>
  <w:style w:type="paragraph" w:customStyle="1" w:styleId="182FB516A6314B72984078580C6C8311">
    <w:name w:val="182FB516A6314B72984078580C6C8311"/>
    <w:rsid w:val="002B023A"/>
  </w:style>
  <w:style w:type="paragraph" w:customStyle="1" w:styleId="4EE74A1CACBF450F95232BA55E506896">
    <w:name w:val="4EE74A1CACBF450F95232BA55E506896"/>
    <w:rsid w:val="002B023A"/>
  </w:style>
  <w:style w:type="paragraph" w:customStyle="1" w:styleId="06E838872390424480A9EFF9DCF50F11">
    <w:name w:val="06E838872390424480A9EFF9DCF50F11"/>
    <w:rsid w:val="002B023A"/>
  </w:style>
  <w:style w:type="paragraph" w:customStyle="1" w:styleId="F7F3F8DCCA7442E1AA8EC69F9CF84173">
    <w:name w:val="F7F3F8DCCA7442E1AA8EC69F9CF84173"/>
    <w:rsid w:val="002B023A"/>
  </w:style>
  <w:style w:type="paragraph" w:customStyle="1" w:styleId="9E065485ABA44F43904A37D19013696A">
    <w:name w:val="9E065485ABA44F43904A37D19013696A"/>
    <w:rsid w:val="002B023A"/>
  </w:style>
  <w:style w:type="paragraph" w:customStyle="1" w:styleId="D6ADDF522C5F463D806832F4D85FF198">
    <w:name w:val="D6ADDF522C5F463D806832F4D85FF198"/>
    <w:rsid w:val="002B023A"/>
  </w:style>
  <w:style w:type="paragraph" w:customStyle="1" w:styleId="1BD908E7095146C7B329B5E4F796D4FA">
    <w:name w:val="1BD908E7095146C7B329B5E4F796D4FA"/>
    <w:rsid w:val="002B023A"/>
  </w:style>
  <w:style w:type="paragraph" w:customStyle="1" w:styleId="B6C385E22178417A80CBCB65E99E084C">
    <w:name w:val="B6C385E22178417A80CBCB65E99E084C"/>
    <w:rsid w:val="002B023A"/>
  </w:style>
  <w:style w:type="paragraph" w:customStyle="1" w:styleId="7F94736F1E824A89884676A602D87DCA">
    <w:name w:val="7F94736F1E824A89884676A602D87DCA"/>
    <w:rsid w:val="002B023A"/>
  </w:style>
  <w:style w:type="paragraph" w:customStyle="1" w:styleId="EC1CE62506B24FC298D066906D7FA50B">
    <w:name w:val="EC1CE62506B24FC298D066906D7FA50B"/>
    <w:rsid w:val="002B023A"/>
  </w:style>
  <w:style w:type="paragraph" w:customStyle="1" w:styleId="B10505E6A6E64FD4AB74A114A0AF3EF4">
    <w:name w:val="B10505E6A6E64FD4AB74A114A0AF3EF4"/>
    <w:rsid w:val="002B023A"/>
  </w:style>
  <w:style w:type="paragraph" w:customStyle="1" w:styleId="62F1079EBEE3422DB79B54ABD204C8F9">
    <w:name w:val="62F1079EBEE3422DB79B54ABD204C8F9"/>
    <w:rsid w:val="002B023A"/>
  </w:style>
  <w:style w:type="paragraph" w:customStyle="1" w:styleId="BB7EBA8C24284C2C822D94FCA604D0F5">
    <w:name w:val="BB7EBA8C24284C2C822D94FCA604D0F5"/>
    <w:rsid w:val="002B023A"/>
  </w:style>
  <w:style w:type="paragraph" w:customStyle="1" w:styleId="84E2B0BB565C4A7794BE9E9D26A0142E">
    <w:name w:val="84E2B0BB565C4A7794BE9E9D26A0142E"/>
    <w:rsid w:val="002B023A"/>
  </w:style>
  <w:style w:type="paragraph" w:customStyle="1" w:styleId="4FDB1728B02C45BD8354AD9CE1AD7DAB">
    <w:name w:val="4FDB1728B02C45BD8354AD9CE1AD7DAB"/>
    <w:rsid w:val="002B023A"/>
  </w:style>
  <w:style w:type="paragraph" w:customStyle="1" w:styleId="EAAD14367ED946EAA18FA725FCBE70B3">
    <w:name w:val="EAAD14367ED946EAA18FA725FCBE70B3"/>
    <w:rsid w:val="002B023A"/>
  </w:style>
  <w:style w:type="paragraph" w:customStyle="1" w:styleId="F49A1541250A4744A7BC10166C9AA529">
    <w:name w:val="F49A1541250A4744A7BC10166C9AA529"/>
    <w:rsid w:val="002B023A"/>
  </w:style>
  <w:style w:type="paragraph" w:customStyle="1" w:styleId="F55B10EDA7684841A9953AFBBA1712D8">
    <w:name w:val="F55B10EDA7684841A9953AFBBA1712D8"/>
    <w:rsid w:val="002B023A"/>
  </w:style>
  <w:style w:type="paragraph" w:customStyle="1" w:styleId="6AE0FC5DAF4F44A5B5702E0678711743">
    <w:name w:val="6AE0FC5DAF4F44A5B5702E0678711743"/>
    <w:rsid w:val="002B023A"/>
  </w:style>
  <w:style w:type="paragraph" w:customStyle="1" w:styleId="521D562CCFCC4CB99DB8DA5EFACDA014">
    <w:name w:val="521D562CCFCC4CB99DB8DA5EFACDA014"/>
    <w:rsid w:val="002B023A"/>
  </w:style>
  <w:style w:type="paragraph" w:customStyle="1" w:styleId="4CE01E9387374A19AEFF2A7B665D0F1D">
    <w:name w:val="4CE01E9387374A19AEFF2A7B665D0F1D"/>
    <w:rsid w:val="002B023A"/>
  </w:style>
  <w:style w:type="paragraph" w:customStyle="1" w:styleId="0133CB2AB3BC43E8BE55E28135AE6228">
    <w:name w:val="0133CB2AB3BC43E8BE55E28135AE6228"/>
    <w:rsid w:val="002B023A"/>
  </w:style>
  <w:style w:type="paragraph" w:customStyle="1" w:styleId="25D5FCEF46E14317B371DE8B29438764">
    <w:name w:val="25D5FCEF46E14317B371DE8B29438764"/>
    <w:rsid w:val="002B023A"/>
  </w:style>
  <w:style w:type="paragraph" w:customStyle="1" w:styleId="D927F8DC56FB4B9694E1699FEB6CFA35">
    <w:name w:val="D927F8DC56FB4B9694E1699FEB6CFA35"/>
    <w:rsid w:val="002B023A"/>
  </w:style>
  <w:style w:type="paragraph" w:customStyle="1" w:styleId="1AE1F85457F344E5AC28B2A074854E9E">
    <w:name w:val="1AE1F85457F344E5AC28B2A074854E9E"/>
    <w:rsid w:val="002B023A"/>
  </w:style>
  <w:style w:type="paragraph" w:customStyle="1" w:styleId="FBB4C7FD16194FCCBB9022C65ED40AD9">
    <w:name w:val="FBB4C7FD16194FCCBB9022C65ED40AD9"/>
    <w:rsid w:val="002B023A"/>
  </w:style>
  <w:style w:type="paragraph" w:customStyle="1" w:styleId="952CE901F4354CA1894F41DE9BB290A5">
    <w:name w:val="952CE901F4354CA1894F41DE9BB290A5"/>
    <w:rsid w:val="002B023A"/>
  </w:style>
  <w:style w:type="paragraph" w:customStyle="1" w:styleId="6B9F5853E416405EA67428DD09798C61">
    <w:name w:val="6B9F5853E416405EA67428DD09798C61"/>
    <w:rsid w:val="002B023A"/>
  </w:style>
  <w:style w:type="paragraph" w:customStyle="1" w:styleId="AA6792098BC64005907D8B40D8FE5765">
    <w:name w:val="AA6792098BC64005907D8B40D8FE5765"/>
    <w:rsid w:val="002B023A"/>
  </w:style>
  <w:style w:type="paragraph" w:customStyle="1" w:styleId="79CEF9BA7AEE4C358076C4E808DEA5CB">
    <w:name w:val="79CEF9BA7AEE4C358076C4E808DEA5CB"/>
    <w:rsid w:val="002B023A"/>
  </w:style>
  <w:style w:type="paragraph" w:customStyle="1" w:styleId="BA8EE390FB2042249C13992C907FCD6C">
    <w:name w:val="BA8EE390FB2042249C13992C907FCD6C"/>
    <w:rsid w:val="002B023A"/>
  </w:style>
  <w:style w:type="paragraph" w:customStyle="1" w:styleId="85FDEE00C3544F1DBA40F96005530146">
    <w:name w:val="85FDEE00C3544F1DBA40F96005530146"/>
    <w:rsid w:val="002B023A"/>
  </w:style>
  <w:style w:type="paragraph" w:customStyle="1" w:styleId="07E9E4553905480CA30FDFCF08768D0F">
    <w:name w:val="07E9E4553905480CA30FDFCF08768D0F"/>
    <w:rsid w:val="002B023A"/>
  </w:style>
  <w:style w:type="paragraph" w:customStyle="1" w:styleId="E1EC0AFE90FA4D7583D4FAA80C5CDF9B">
    <w:name w:val="E1EC0AFE90FA4D7583D4FAA80C5CDF9B"/>
    <w:rsid w:val="002B023A"/>
  </w:style>
  <w:style w:type="paragraph" w:customStyle="1" w:styleId="DED52253D1B7488B8C803B194327A352">
    <w:name w:val="DED52253D1B7488B8C803B194327A352"/>
    <w:rsid w:val="002B023A"/>
  </w:style>
  <w:style w:type="paragraph" w:customStyle="1" w:styleId="B6028F52CE594C2982FEA88B2E8A5E8C">
    <w:name w:val="B6028F52CE594C2982FEA88B2E8A5E8C"/>
    <w:rsid w:val="002B023A"/>
  </w:style>
  <w:style w:type="paragraph" w:customStyle="1" w:styleId="226793EB1A214CE48F72A80DF0E400E4">
    <w:name w:val="226793EB1A214CE48F72A80DF0E400E4"/>
    <w:rsid w:val="005F0D4E"/>
  </w:style>
  <w:style w:type="paragraph" w:customStyle="1" w:styleId="418C7C7BBB5E4E2E9357BB052941C9E0">
    <w:name w:val="418C7C7BBB5E4E2E9357BB052941C9E0"/>
    <w:rsid w:val="005F0D4E"/>
  </w:style>
  <w:style w:type="paragraph" w:customStyle="1" w:styleId="06AC4EA893644023B3C45B5CA807D4A2">
    <w:name w:val="06AC4EA893644023B3C45B5CA807D4A2"/>
    <w:rsid w:val="005F0D4E"/>
  </w:style>
  <w:style w:type="paragraph" w:customStyle="1" w:styleId="F029ABB88706466CBE4D5975E43CD227">
    <w:name w:val="F029ABB88706466CBE4D5975E43CD227"/>
    <w:rsid w:val="005F0D4E"/>
  </w:style>
  <w:style w:type="paragraph" w:customStyle="1" w:styleId="9DBAE2A108B9400AABE6C049E38F3D67">
    <w:name w:val="9DBAE2A108B9400AABE6C049E38F3D67"/>
    <w:rsid w:val="005F0D4E"/>
  </w:style>
  <w:style w:type="paragraph" w:customStyle="1" w:styleId="5E658630F3CE402E84042C0C0D553A04">
    <w:name w:val="5E658630F3CE402E84042C0C0D553A04"/>
    <w:rsid w:val="005F0D4E"/>
  </w:style>
  <w:style w:type="paragraph" w:customStyle="1" w:styleId="EFA8A3116EA34CBAA11D816246CA43F8">
    <w:name w:val="EFA8A3116EA34CBAA11D816246CA43F8"/>
    <w:rsid w:val="005F0D4E"/>
  </w:style>
  <w:style w:type="paragraph" w:customStyle="1" w:styleId="541309A08B984494865A75A78EB51F88">
    <w:name w:val="541309A08B984494865A75A78EB51F88"/>
    <w:rsid w:val="005F0D4E"/>
  </w:style>
  <w:style w:type="paragraph" w:customStyle="1" w:styleId="06749B277D3E413CA28216A17AA6A6E1">
    <w:name w:val="06749B277D3E413CA28216A17AA6A6E1"/>
    <w:rsid w:val="005F0D4E"/>
  </w:style>
  <w:style w:type="paragraph" w:customStyle="1" w:styleId="D3C8145CA7BA4B128AD4A78AA091AD4C">
    <w:name w:val="D3C8145CA7BA4B128AD4A78AA091AD4C"/>
    <w:rsid w:val="005F0D4E"/>
  </w:style>
  <w:style w:type="paragraph" w:customStyle="1" w:styleId="5F5E905F1D6D43CABD805A3A50685D67">
    <w:name w:val="5F5E905F1D6D43CABD805A3A50685D67"/>
    <w:rsid w:val="005F0D4E"/>
  </w:style>
  <w:style w:type="paragraph" w:customStyle="1" w:styleId="BB1CE89C4D5E4FDD8CA268EC23C8F881">
    <w:name w:val="BB1CE89C4D5E4FDD8CA268EC23C8F881"/>
    <w:rsid w:val="005F0D4E"/>
  </w:style>
  <w:style w:type="paragraph" w:customStyle="1" w:styleId="A63E919059544F56B57FD84AFB05EB1E">
    <w:name w:val="A63E919059544F56B57FD84AFB05EB1E"/>
    <w:rsid w:val="005F0D4E"/>
  </w:style>
  <w:style w:type="paragraph" w:customStyle="1" w:styleId="D569688F901F4BC684E6F8920894F4DD">
    <w:name w:val="D569688F901F4BC684E6F8920894F4DD"/>
    <w:rsid w:val="005F0D4E"/>
  </w:style>
  <w:style w:type="paragraph" w:customStyle="1" w:styleId="9BFE945D12EB45B1BA275112B126D570">
    <w:name w:val="9BFE945D12EB45B1BA275112B126D570"/>
    <w:rsid w:val="005F0D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2" ma:contentTypeDescription="Create a new document." ma:contentTypeScope="" ma:versionID="699863b4c12951dc131631d447932b7b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173dccde5cc6bb070f1d8e8585788564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2ADD8-3EF9-48C3-85B4-8F2E60894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97A827-7ED5-478F-BD7B-8FA09E48C4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5CF808-0BFE-4BA0-AE37-D02D807405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Clean_DE</Template>
  <TotalTime>0</TotalTime>
  <Pages>8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Thalmann Gaëlle</dc:creator>
  <cp:keywords/>
  <dc:description/>
  <cp:lastModifiedBy>Francis Périat</cp:lastModifiedBy>
  <cp:revision>2</cp:revision>
  <dcterms:created xsi:type="dcterms:W3CDTF">2020-11-12T13:32:00Z</dcterms:created>
  <dcterms:modified xsi:type="dcterms:W3CDTF">2020-11-12T13:32:00Z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